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EC" w:rsidRDefault="008E14B8" w:rsidP="008325EC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561E8" wp14:editId="5FE9CD7B">
            <wp:simplePos x="0" y="0"/>
            <wp:positionH relativeFrom="column">
              <wp:posOffset>-752475</wp:posOffset>
            </wp:positionH>
            <wp:positionV relativeFrom="paragraph">
              <wp:posOffset>-747395</wp:posOffset>
            </wp:positionV>
            <wp:extent cx="131445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5EC" w:rsidRPr="008325EC" w:rsidRDefault="008325EC" w:rsidP="008325EC">
      <w:pPr>
        <w:jc w:val="center"/>
        <w:rPr>
          <w:b/>
          <w:sz w:val="32"/>
          <w:szCs w:val="32"/>
          <w:u w:val="single"/>
        </w:rPr>
      </w:pPr>
      <w:r w:rsidRPr="008325EC">
        <w:rPr>
          <w:b/>
          <w:sz w:val="32"/>
          <w:szCs w:val="32"/>
          <w:u w:val="single"/>
        </w:rPr>
        <w:t xml:space="preserve">APPRENTICESHIPS </w:t>
      </w:r>
      <w:r w:rsidR="00CD025C">
        <w:rPr>
          <w:b/>
          <w:sz w:val="32"/>
          <w:szCs w:val="32"/>
          <w:u w:val="single"/>
        </w:rPr>
        <w:t>AVAILABLE JANUARY 2017</w:t>
      </w:r>
    </w:p>
    <w:p w:rsidR="008325EC" w:rsidRDefault="008325EC"/>
    <w:p w:rsidR="008325EC" w:rsidRDefault="008325EC"/>
    <w:p w:rsidR="008325EC" w:rsidRDefault="008325E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FA9BE62" wp14:editId="0DF99523">
            <wp:extent cx="1485900" cy="571500"/>
            <wp:effectExtent l="0" t="0" r="0" b="0"/>
            <wp:docPr id="1" name="Picture 1" descr="Yorkshire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shire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EC" w:rsidRPr="008325EC" w:rsidRDefault="008325EC">
      <w:pPr>
        <w:rPr>
          <w:b/>
        </w:rPr>
      </w:pPr>
      <w:r w:rsidRPr="008325EC">
        <w:rPr>
          <w:b/>
        </w:rPr>
        <w:t>Yorkshire Water Apprenticeship Scheme opens Monday 14</w:t>
      </w:r>
      <w:r w:rsidRPr="008325EC">
        <w:rPr>
          <w:b/>
          <w:vertAlign w:val="superscript"/>
        </w:rPr>
        <w:t>th</w:t>
      </w:r>
      <w:r w:rsidRPr="008325EC">
        <w:rPr>
          <w:b/>
        </w:rPr>
        <w:t xml:space="preserve"> March and will close Wed 31</w:t>
      </w:r>
      <w:r w:rsidRPr="008325EC">
        <w:rPr>
          <w:b/>
          <w:vertAlign w:val="superscript"/>
        </w:rPr>
        <w:t>st</w:t>
      </w:r>
      <w:r w:rsidRPr="008325EC">
        <w:rPr>
          <w:b/>
        </w:rPr>
        <w:t xml:space="preserve"> March</w:t>
      </w:r>
      <w:r>
        <w:rPr>
          <w:b/>
        </w:rPr>
        <w:t xml:space="preserve"> – Various opportunities mainly engineering</w:t>
      </w:r>
    </w:p>
    <w:p w:rsidR="002B25A7" w:rsidRDefault="00C86017">
      <w:hyperlink r:id="rId6" w:history="1">
        <w:r w:rsidR="008325EC" w:rsidRPr="00595865">
          <w:rPr>
            <w:rStyle w:val="Hyperlink"/>
          </w:rPr>
          <w:t>https://www.yorkshirewater.com/careers/apprenticeships.aspx</w:t>
        </w:r>
      </w:hyperlink>
    </w:p>
    <w:p w:rsidR="008325EC" w:rsidRDefault="008325EC"/>
    <w:p w:rsidR="008325EC" w:rsidRDefault="008325EC">
      <w:r>
        <w:rPr>
          <w:noProof/>
          <w:lang w:eastAsia="en-GB"/>
        </w:rPr>
        <w:drawing>
          <wp:inline distT="0" distB="0" distL="0" distR="0" wp14:anchorId="777B9683" wp14:editId="2AC6E6E6">
            <wp:extent cx="1876425" cy="857250"/>
            <wp:effectExtent l="0" t="0" r="9525" b="0"/>
            <wp:docPr id="3" name="Picture 3" descr="He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t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4" w:rsidRDefault="00C96324">
      <w:proofErr w:type="spellStart"/>
      <w:r w:rsidRPr="00C96324">
        <w:rPr>
          <w:b/>
        </w:rPr>
        <w:t>Heta</w:t>
      </w:r>
      <w:proofErr w:type="spellEnd"/>
      <w:r w:rsidRPr="00C96324">
        <w:rPr>
          <w:b/>
        </w:rPr>
        <w:t xml:space="preserve"> have some recruitment Evenings coming up in Hull on Wednesday 1</w:t>
      </w:r>
      <w:r w:rsidRPr="00C96324">
        <w:rPr>
          <w:b/>
          <w:vertAlign w:val="superscript"/>
        </w:rPr>
        <w:t>st</w:t>
      </w:r>
      <w:r w:rsidRPr="00C96324">
        <w:rPr>
          <w:b/>
        </w:rPr>
        <w:t xml:space="preserve"> Feb and Wed 1</w:t>
      </w:r>
      <w:r w:rsidRPr="00C96324">
        <w:rPr>
          <w:b/>
          <w:vertAlign w:val="superscript"/>
        </w:rPr>
        <w:t>st</w:t>
      </w:r>
      <w:r w:rsidRPr="00C96324">
        <w:rPr>
          <w:b/>
        </w:rPr>
        <w:t xml:space="preserve"> – To book a</w:t>
      </w:r>
      <w:r>
        <w:rPr>
          <w:b/>
        </w:rPr>
        <w:t xml:space="preserve"> place please look at this link</w:t>
      </w:r>
      <w:r w:rsidRPr="00C96324">
        <w:rPr>
          <w:b/>
        </w:rPr>
        <w:t xml:space="preserve">: </w:t>
      </w:r>
      <w:r>
        <w:t>March</w:t>
      </w:r>
      <w:r w:rsidRPr="00C96324">
        <w:t>http://www.heta.co.uk/pages/open-evenings</w:t>
      </w:r>
    </w:p>
    <w:p w:rsidR="00C96324" w:rsidRDefault="00C96324"/>
    <w:p w:rsidR="00C96324" w:rsidRDefault="00C96324">
      <w:r>
        <w:rPr>
          <w:noProof/>
          <w:lang w:eastAsia="en-GB"/>
        </w:rPr>
        <w:drawing>
          <wp:inline distT="0" distB="0" distL="0" distR="0" wp14:anchorId="0C36DE30" wp14:editId="198BA4E8">
            <wp:extent cx="1809750" cy="447675"/>
            <wp:effectExtent l="0" t="0" r="0" b="9525"/>
            <wp:docPr id="4" name="Picture 4" descr="BA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E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4" w:rsidRPr="00C96324" w:rsidRDefault="00C96324">
      <w:pPr>
        <w:rPr>
          <w:b/>
        </w:rPr>
      </w:pPr>
      <w:r w:rsidRPr="00C96324">
        <w:rPr>
          <w:b/>
        </w:rPr>
        <w:t>BAE are recruiting apprenticeships in various areas of business including administration, engineering and designers plus many more!  Apply now:</w:t>
      </w:r>
    </w:p>
    <w:p w:rsidR="00C96324" w:rsidRDefault="00C86017">
      <w:hyperlink r:id="rId9" w:history="1">
        <w:r w:rsidR="00C96324" w:rsidRPr="00595865">
          <w:rPr>
            <w:rStyle w:val="Hyperlink"/>
          </w:rPr>
          <w:t>http://www.baesystems.com/en-uk/careers/careers-in-the-uk/apprenticeships/current-opportunities</w:t>
        </w:r>
      </w:hyperlink>
    </w:p>
    <w:p w:rsidR="00D807E1" w:rsidRDefault="00D807E1">
      <w:r>
        <w:rPr>
          <w:noProof/>
          <w:lang w:eastAsia="en-GB"/>
        </w:rPr>
        <w:drawing>
          <wp:inline distT="0" distB="0" distL="0" distR="0" wp14:anchorId="3292E0E9" wp14:editId="79A8C19D">
            <wp:extent cx="2790825" cy="962025"/>
            <wp:effectExtent l="0" t="0" r="9525" b="9525"/>
            <wp:docPr id="6" name="Picture 6" descr="Image result for mott macdonald apprentice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tt macdonald apprenticeshi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E1" w:rsidRDefault="00D807E1">
      <w:r w:rsidRPr="00D807E1">
        <w:rPr>
          <w:b/>
        </w:rPr>
        <w:t>Mott MacDonald are opening for applications on the 18</w:t>
      </w:r>
      <w:r w:rsidRPr="00D807E1">
        <w:rPr>
          <w:b/>
          <w:vertAlign w:val="superscript"/>
        </w:rPr>
        <w:t>th</w:t>
      </w:r>
      <w:r w:rsidRPr="00D807E1">
        <w:rPr>
          <w:b/>
        </w:rPr>
        <w:t xml:space="preserve"> January and are offering apprenticeships in civil engineering, transport planning and building services.  Apply now:</w:t>
      </w:r>
      <w:r>
        <w:t xml:space="preserve"> </w:t>
      </w:r>
      <w:r w:rsidRPr="00D807E1">
        <w:t>https://www.mottmac.com/careers/uk-apprenticeships</w:t>
      </w:r>
    </w:p>
    <w:p w:rsidR="00C96324" w:rsidRDefault="00D807E1">
      <w:r>
        <w:rPr>
          <w:noProof/>
          <w:lang w:eastAsia="en-GB"/>
        </w:rPr>
        <w:lastRenderedPageBreak/>
        <w:drawing>
          <wp:inline distT="0" distB="0" distL="0" distR="0" wp14:anchorId="0C717716" wp14:editId="458E1ABB">
            <wp:extent cx="2076450" cy="971550"/>
            <wp:effectExtent l="0" t="0" r="0" b="0"/>
            <wp:docPr id="7" name="Picture 7" descr="Image result for network 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etwork r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E1" w:rsidRDefault="00D807E1">
      <w:r w:rsidRPr="00D807E1">
        <w:rPr>
          <w:b/>
        </w:rPr>
        <w:t>Network Rail are offering various apprenticeships</w:t>
      </w:r>
      <w:r>
        <w:rPr>
          <w:b/>
        </w:rPr>
        <w:t xml:space="preserve"> in air operations, telecoms, signalling, engineering, overhead lines and many more.</w:t>
      </w:r>
      <w:r w:rsidRPr="00D807E1">
        <w:rPr>
          <w:b/>
        </w:rPr>
        <w:t xml:space="preserve"> You need to apply before 27</w:t>
      </w:r>
      <w:r w:rsidRPr="00D807E1">
        <w:rPr>
          <w:b/>
          <w:vertAlign w:val="superscript"/>
        </w:rPr>
        <w:t>th</w:t>
      </w:r>
      <w:r w:rsidRPr="00D807E1">
        <w:rPr>
          <w:b/>
        </w:rPr>
        <w:t xml:space="preserve"> February 2017.  Apply now:</w:t>
      </w:r>
      <w:r>
        <w:t xml:space="preserve"> </w:t>
      </w:r>
      <w:r w:rsidRPr="00D807E1">
        <w:t>https://www.networkrail.co.uk/careers/apprenticeships/</w:t>
      </w:r>
    </w:p>
    <w:p w:rsidR="00C96324" w:rsidRDefault="00C96324"/>
    <w:p w:rsidR="007B4A9B" w:rsidRDefault="007B4A9B">
      <w:r>
        <w:rPr>
          <w:noProof/>
          <w:lang w:eastAsia="en-GB"/>
        </w:rPr>
        <w:drawing>
          <wp:inline distT="0" distB="0" distL="0" distR="0" wp14:anchorId="01E834D6" wp14:editId="0D4BC008">
            <wp:extent cx="2133600" cy="314325"/>
            <wp:effectExtent l="0" t="0" r="0" b="9525"/>
            <wp:docPr id="8" name="Picture 8" descr="Stagecoach Group - greener smarter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gecoach Group - greener smarter trav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B" w:rsidRDefault="007B4A9B">
      <w:r w:rsidRPr="007B4A9B">
        <w:rPr>
          <w:b/>
        </w:rPr>
        <w:t>Stagecoach offer apprenticeships in a combined mechanical and electrical engineering and body/coachbuilding repairs.  Applications open 1</w:t>
      </w:r>
      <w:r w:rsidRPr="007B4A9B">
        <w:rPr>
          <w:b/>
          <w:vertAlign w:val="superscript"/>
        </w:rPr>
        <w:t>st</w:t>
      </w:r>
      <w:r w:rsidRPr="007B4A9B">
        <w:rPr>
          <w:b/>
        </w:rPr>
        <w:t xml:space="preserve"> May 2017.  Take a look now:</w:t>
      </w:r>
      <w:r w:rsidRPr="007B4A9B">
        <w:t>http://www.stagecoach.com/careers/what-you-could-do/apprenticeships.aspx</w:t>
      </w:r>
    </w:p>
    <w:p w:rsidR="007B4A9B" w:rsidRDefault="007B4A9B">
      <w:pPr>
        <w:rPr>
          <w:noProof/>
          <w:lang w:eastAsia="en-GB"/>
        </w:rPr>
      </w:pPr>
    </w:p>
    <w:p w:rsidR="007B4A9B" w:rsidRDefault="007B4A9B">
      <w:r>
        <w:rPr>
          <w:noProof/>
          <w:lang w:eastAsia="en-GB"/>
        </w:rPr>
        <w:drawing>
          <wp:inline distT="0" distB="0" distL="0" distR="0" wp14:anchorId="3F330CE3" wp14:editId="2BFC41A9">
            <wp:extent cx="5448300" cy="381000"/>
            <wp:effectExtent l="0" t="0" r="0" b="0"/>
            <wp:docPr id="9" name="Picture 9" descr="BPP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PP Universi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B" w:rsidRPr="007B4A9B" w:rsidRDefault="007B4A9B">
      <w:pPr>
        <w:rPr>
          <w:rFonts w:ascii="Accord SF" w:hAnsi="Accord SF"/>
          <w:b/>
        </w:rPr>
      </w:pPr>
      <w:r w:rsidRPr="007B4A9B">
        <w:rPr>
          <w:rFonts w:ascii="Accord SF" w:hAnsi="Accord SF"/>
          <w:b/>
        </w:rPr>
        <w:t>BPP PROFESSIONAL APPRENTICESHIPS</w:t>
      </w:r>
    </w:p>
    <w:p w:rsidR="007B4A9B" w:rsidRDefault="007B4A9B">
      <w:r w:rsidRPr="007B4A9B">
        <w:rPr>
          <w:b/>
        </w:rPr>
        <w:t>Apprenticeships offered in business, finance and law.  Take a look at the various opportunities they have on offer now:</w:t>
      </w:r>
      <w:r>
        <w:t xml:space="preserve"> </w:t>
      </w:r>
      <w:r w:rsidRPr="007B4A9B">
        <w:t>http://www.bpp.com/apprenticeships/find-an-apprenticeship</w:t>
      </w:r>
    </w:p>
    <w:p w:rsidR="007B4A9B" w:rsidRDefault="007B4A9B">
      <w:r>
        <w:rPr>
          <w:noProof/>
          <w:lang w:eastAsia="en-GB"/>
        </w:rPr>
        <w:drawing>
          <wp:inline distT="0" distB="0" distL="0" distR="0" wp14:anchorId="40DB972B" wp14:editId="1E103218">
            <wp:extent cx="647700" cy="806265"/>
            <wp:effectExtent l="0" t="0" r="0" b="0"/>
            <wp:docPr id="11" name="Picture 11" descr="Image result for yorkshire hous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orkshire housing associ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9" cy="8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B" w:rsidRPr="007B4A9B" w:rsidRDefault="007B4A9B">
      <w:pPr>
        <w:rPr>
          <w:b/>
        </w:rPr>
      </w:pPr>
      <w:r w:rsidRPr="007B4A9B">
        <w:rPr>
          <w:b/>
        </w:rPr>
        <w:t>Apprenticeships in engineering, finance, caring and various others fields.  Take a look:</w:t>
      </w:r>
    </w:p>
    <w:p w:rsidR="007B4A9B" w:rsidRDefault="007B4A9B">
      <w:r w:rsidRPr="007B4A9B">
        <w:t>https://www.yorkshirehousing.co.uk/apprenticeships</w:t>
      </w:r>
    </w:p>
    <w:p w:rsidR="007B4A9B" w:rsidRDefault="007B4A9B">
      <w:r>
        <w:rPr>
          <w:noProof/>
          <w:lang w:eastAsia="en-GB"/>
        </w:rPr>
        <w:drawing>
          <wp:inline distT="0" distB="0" distL="0" distR="0" wp14:anchorId="6D25992D" wp14:editId="6891EE0B">
            <wp:extent cx="1428750" cy="628650"/>
            <wp:effectExtent l="0" t="0" r="0" b="0"/>
            <wp:docPr id="12" name="Picture 12" descr="Job vacancy sit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b vacancy site hea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B" w:rsidRDefault="007B4A9B">
      <w:r w:rsidRPr="003B09FF">
        <w:rPr>
          <w:b/>
        </w:rPr>
        <w:t xml:space="preserve">Nestle offer apprenticeships in everything including engineering, manufacturing, </w:t>
      </w:r>
      <w:r w:rsidR="003B09FF" w:rsidRPr="003B09FF">
        <w:rPr>
          <w:b/>
        </w:rPr>
        <w:t>customer services, communications, quality assurance and many more!  Register on line today:</w:t>
      </w:r>
      <w:r w:rsidR="003B09FF">
        <w:t xml:space="preserve"> </w:t>
      </w:r>
      <w:hyperlink r:id="rId16" w:history="1">
        <w:r w:rsidR="00C86017" w:rsidRPr="00F055A1">
          <w:rPr>
            <w:rStyle w:val="Hyperlink"/>
          </w:rPr>
          <w:t>http://www.nestlecareers.co.uk/academy/content/apprenticeships/index.html</w:t>
        </w:r>
      </w:hyperlink>
    </w:p>
    <w:p w:rsidR="00C86017" w:rsidRDefault="00C86017"/>
    <w:p w:rsidR="007B4A9B" w:rsidRDefault="00C86017">
      <w:r>
        <w:rPr>
          <w:noProof/>
          <w:lang w:eastAsia="en-GB"/>
        </w:rPr>
        <w:drawing>
          <wp:inline distT="0" distB="0" distL="0" distR="0" wp14:anchorId="53313149" wp14:editId="5911DCD4">
            <wp:extent cx="2080986" cy="352425"/>
            <wp:effectExtent l="0" t="0" r="0" b="0"/>
            <wp:docPr id="5" name="Picture 5" descr="Barclays Gradu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lays Gradua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6" cy="3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17" w:rsidRDefault="00C86017">
      <w:r w:rsidRPr="00C86017">
        <w:rPr>
          <w:b/>
        </w:rPr>
        <w:t>All different kinds of apprenticeships available in the finance industry:</w:t>
      </w:r>
      <w:r>
        <w:t xml:space="preserve"> </w:t>
      </w:r>
      <w:hyperlink r:id="rId18" w:history="1">
        <w:r w:rsidR="008D54A4" w:rsidRPr="00F055A1">
          <w:rPr>
            <w:rStyle w:val="Hyperlink"/>
          </w:rPr>
          <w:t>http://joinus.barclays.com/emea/apprenticeships/</w:t>
        </w:r>
      </w:hyperlink>
    </w:p>
    <w:p w:rsidR="008D54A4" w:rsidRDefault="008D54A4">
      <w:r>
        <w:rPr>
          <w:noProof/>
          <w:lang w:eastAsia="en-GB"/>
        </w:rPr>
        <w:lastRenderedPageBreak/>
        <w:drawing>
          <wp:inline distT="0" distB="0" distL="0" distR="0" wp14:anchorId="6894BE52" wp14:editId="553D7D10">
            <wp:extent cx="800100" cy="452057"/>
            <wp:effectExtent l="0" t="0" r="0" b="5715"/>
            <wp:docPr id="10" name="Picture 10" descr="Image result for virgin apprentice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rgin apprenticeshi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07" cy="4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4" w:rsidRDefault="008D54A4">
      <w:r w:rsidRPr="008D54A4">
        <w:rPr>
          <w:b/>
        </w:rPr>
        <w:t>Opportunities in engineering, field operations and planning.  Take a look at their website today:</w:t>
      </w:r>
      <w:r>
        <w:rPr>
          <w:b/>
        </w:rPr>
        <w:t xml:space="preserve"> </w:t>
      </w:r>
      <w:r w:rsidRPr="008D54A4">
        <w:t>https://careers.virginmedia.com/early-careers/apprentices/</w:t>
      </w:r>
    </w:p>
    <w:p w:rsidR="008D54A4" w:rsidRDefault="008D54A4"/>
    <w:p w:rsidR="00CD025C" w:rsidRPr="00FC1886" w:rsidRDefault="008D54A4" w:rsidP="00CD025C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LOCAL APPRE</w:t>
      </w:r>
      <w:r w:rsidR="00CD025C" w:rsidRPr="00FC1886">
        <w:rPr>
          <w:sz w:val="20"/>
          <w:szCs w:val="20"/>
        </w:rPr>
        <w:t xml:space="preserve">NTICESHIPS ARE BEING ADVERTISED NOW, SEARCH </w:t>
      </w:r>
      <w:hyperlink r:id="rId20" w:history="1">
        <w:r w:rsidR="00CD025C" w:rsidRPr="00FC1886">
          <w:rPr>
            <w:rStyle w:val="Hyperlink"/>
            <w:sz w:val="20"/>
            <w:szCs w:val="20"/>
          </w:rPr>
          <w:t>www.findapprenticeship.service.gov.uk</w:t>
        </w:r>
      </w:hyperlink>
      <w:r w:rsidR="00CD025C" w:rsidRPr="00FC1886">
        <w:rPr>
          <w:sz w:val="20"/>
          <w:szCs w:val="20"/>
        </w:rPr>
        <w:t xml:space="preserve"> AND LOOK AT SOME OF THE OPPORTUNITIES AVAILABLE:</w:t>
      </w:r>
    </w:p>
    <w:p w:rsidR="00CD025C" w:rsidRPr="00FC1886" w:rsidRDefault="00CD025C" w:rsidP="00CD025C">
      <w:pPr>
        <w:pStyle w:val="NoSpacing"/>
        <w:rPr>
          <w:sz w:val="20"/>
          <w:szCs w:val="20"/>
        </w:rPr>
      </w:pPr>
    </w:p>
    <w:p w:rsidR="008D54A4" w:rsidRPr="00FC1886" w:rsidRDefault="00CD025C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Network C</w:t>
      </w:r>
      <w:r w:rsidR="008D54A4" w:rsidRPr="00FC1886">
        <w:rPr>
          <w:sz w:val="20"/>
          <w:szCs w:val="20"/>
        </w:rPr>
        <w:t xml:space="preserve">onstruction Operations (Water) for </w:t>
      </w:r>
      <w:proofErr w:type="spellStart"/>
      <w:r w:rsidR="008D54A4" w:rsidRPr="00FC1886">
        <w:rPr>
          <w:sz w:val="20"/>
          <w:szCs w:val="20"/>
        </w:rPr>
        <w:t>Morrisons</w:t>
      </w:r>
      <w:proofErr w:type="spellEnd"/>
      <w:r w:rsidR="008D54A4" w:rsidRPr="00FC1886">
        <w:rPr>
          <w:sz w:val="20"/>
          <w:szCs w:val="20"/>
        </w:rPr>
        <w:t xml:space="preserve"> Utility Services, Beverley</w:t>
      </w:r>
    </w:p>
    <w:p w:rsidR="008D54A4" w:rsidRPr="00FC1886" w:rsidRDefault="008D54A4" w:rsidP="008D54A4">
      <w:pPr>
        <w:pStyle w:val="NoSpacing"/>
        <w:rPr>
          <w:sz w:val="20"/>
          <w:szCs w:val="20"/>
        </w:rPr>
      </w:pPr>
      <w:proofErr w:type="gramStart"/>
      <w:r w:rsidRPr="00FC1886">
        <w:rPr>
          <w:sz w:val="20"/>
          <w:szCs w:val="20"/>
        </w:rPr>
        <w:t>2 year</w:t>
      </w:r>
      <w:proofErr w:type="gramEnd"/>
      <w:r w:rsidRPr="00FC1886">
        <w:rPr>
          <w:sz w:val="20"/>
          <w:szCs w:val="20"/>
        </w:rPr>
        <w:t xml:space="preserve"> apprenticeship.  Salary £333.45 per week</w:t>
      </w:r>
    </w:p>
    <w:p w:rsidR="008D54A4" w:rsidRPr="00FC1886" w:rsidRDefault="008D54A4" w:rsidP="008D54A4">
      <w:pPr>
        <w:pStyle w:val="NoSpacing"/>
        <w:rPr>
          <w:sz w:val="20"/>
          <w:szCs w:val="20"/>
        </w:rPr>
      </w:pPr>
    </w:p>
    <w:p w:rsidR="008D54A4" w:rsidRDefault="00FC1886" w:rsidP="008D54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Nestle Food Operations Apprenticeship, York</w:t>
      </w:r>
    </w:p>
    <w:p w:rsidR="00FC1886" w:rsidRDefault="00FC1886" w:rsidP="008D54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years. £17,400 per annum.</w:t>
      </w:r>
    </w:p>
    <w:p w:rsidR="00FC1886" w:rsidRPr="00FC1886" w:rsidRDefault="00FC1886" w:rsidP="008D54A4">
      <w:pPr>
        <w:pStyle w:val="NoSpacing"/>
        <w:rPr>
          <w:sz w:val="20"/>
          <w:szCs w:val="20"/>
        </w:rPr>
      </w:pPr>
      <w:bookmarkStart w:id="0" w:name="_GoBack"/>
      <w:bookmarkEnd w:id="0"/>
    </w:p>
    <w:p w:rsidR="008D54A4" w:rsidRPr="00FC1886" w:rsidRDefault="008D54A4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 xml:space="preserve">Web Developer Apprentice at </w:t>
      </w:r>
      <w:proofErr w:type="spellStart"/>
      <w:r w:rsidRPr="00FC1886">
        <w:rPr>
          <w:sz w:val="20"/>
          <w:szCs w:val="20"/>
        </w:rPr>
        <w:t>Indicoll</w:t>
      </w:r>
      <w:proofErr w:type="spellEnd"/>
      <w:r w:rsidRPr="00FC1886">
        <w:rPr>
          <w:sz w:val="20"/>
          <w:szCs w:val="20"/>
        </w:rPr>
        <w:t xml:space="preserve"> Ltd </w:t>
      </w:r>
    </w:p>
    <w:p w:rsidR="008D54A4" w:rsidRPr="00FC1886" w:rsidRDefault="00D70868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12 months. £102 per week</w:t>
      </w:r>
    </w:p>
    <w:p w:rsidR="00D70868" w:rsidRPr="00FC1886" w:rsidRDefault="00D70868" w:rsidP="008D54A4">
      <w:pPr>
        <w:pStyle w:val="NoSpacing"/>
        <w:rPr>
          <w:sz w:val="20"/>
          <w:szCs w:val="20"/>
        </w:rPr>
      </w:pPr>
    </w:p>
    <w:p w:rsidR="00D70868" w:rsidRPr="00FC1886" w:rsidRDefault="00D70868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Apprentice Service Advisor at Beverley Motor Works</w:t>
      </w:r>
    </w:p>
    <w:p w:rsidR="00D70868" w:rsidRPr="00FC1886" w:rsidRDefault="00D70868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12 months. £180 per week</w:t>
      </w:r>
    </w:p>
    <w:p w:rsidR="00D70868" w:rsidRPr="00FC1886" w:rsidRDefault="00D70868" w:rsidP="008D54A4">
      <w:pPr>
        <w:pStyle w:val="NoSpacing"/>
        <w:rPr>
          <w:sz w:val="20"/>
          <w:szCs w:val="20"/>
        </w:rPr>
      </w:pPr>
    </w:p>
    <w:p w:rsidR="00D70868" w:rsidRPr="00FC1886" w:rsidRDefault="00D70868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 xml:space="preserve">Office Apprenticeship at </w:t>
      </w:r>
      <w:proofErr w:type="spellStart"/>
      <w:r w:rsidRPr="00FC1886">
        <w:rPr>
          <w:sz w:val="20"/>
          <w:szCs w:val="20"/>
        </w:rPr>
        <w:t>Catfoss</w:t>
      </w:r>
      <w:proofErr w:type="spellEnd"/>
      <w:r w:rsidRPr="00FC1886">
        <w:rPr>
          <w:sz w:val="20"/>
          <w:szCs w:val="20"/>
        </w:rPr>
        <w:t xml:space="preserve"> Eco Modular Living, </w:t>
      </w:r>
      <w:proofErr w:type="spellStart"/>
      <w:r w:rsidRPr="00FC1886">
        <w:rPr>
          <w:sz w:val="20"/>
          <w:szCs w:val="20"/>
        </w:rPr>
        <w:t>Tickton</w:t>
      </w:r>
      <w:proofErr w:type="spellEnd"/>
      <w:r w:rsidRPr="00FC1886">
        <w:rPr>
          <w:sz w:val="20"/>
          <w:szCs w:val="20"/>
        </w:rPr>
        <w:t>.</w:t>
      </w:r>
    </w:p>
    <w:p w:rsidR="00D70868" w:rsidRPr="00FC1886" w:rsidRDefault="00D70868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12 months.  £157.50 per week.  Driving licence necessary</w:t>
      </w:r>
    </w:p>
    <w:p w:rsidR="00D70868" w:rsidRPr="00FC1886" w:rsidRDefault="00D70868" w:rsidP="008D54A4">
      <w:pPr>
        <w:pStyle w:val="NoSpacing"/>
        <w:rPr>
          <w:sz w:val="20"/>
          <w:szCs w:val="20"/>
        </w:rPr>
      </w:pPr>
    </w:p>
    <w:p w:rsidR="00D70868" w:rsidRPr="00FC1886" w:rsidRDefault="00F945B5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Apprentice Project Worker, Crisis Team Hull</w:t>
      </w:r>
    </w:p>
    <w:p w:rsidR="00F945B5" w:rsidRPr="00FC1886" w:rsidRDefault="00F945B5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13 months. £186 per week</w:t>
      </w:r>
    </w:p>
    <w:p w:rsidR="00F945B5" w:rsidRPr="00FC1886" w:rsidRDefault="00F945B5" w:rsidP="008D54A4">
      <w:pPr>
        <w:pStyle w:val="NoSpacing"/>
        <w:rPr>
          <w:sz w:val="20"/>
          <w:szCs w:val="20"/>
        </w:rPr>
      </w:pPr>
    </w:p>
    <w:p w:rsidR="00F945B5" w:rsidRPr="00FC1886" w:rsidRDefault="00F945B5" w:rsidP="008D54A4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 xml:space="preserve">Field Service Engineer </w:t>
      </w:r>
      <w:proofErr w:type="spellStart"/>
      <w:r w:rsidRPr="00FC1886">
        <w:rPr>
          <w:sz w:val="20"/>
          <w:szCs w:val="20"/>
        </w:rPr>
        <w:t>Apprenticeshiop</w:t>
      </w:r>
      <w:proofErr w:type="spellEnd"/>
      <w:r w:rsidRPr="00FC1886">
        <w:rPr>
          <w:sz w:val="20"/>
          <w:szCs w:val="20"/>
        </w:rPr>
        <w:t xml:space="preserve">, Bosch </w:t>
      </w:r>
      <w:proofErr w:type="spellStart"/>
      <w:r w:rsidRPr="00FC1886">
        <w:rPr>
          <w:sz w:val="20"/>
          <w:szCs w:val="20"/>
        </w:rPr>
        <w:t>Thermo</w:t>
      </w:r>
      <w:proofErr w:type="spellEnd"/>
      <w:r w:rsidRPr="00FC1886">
        <w:rPr>
          <w:sz w:val="20"/>
          <w:szCs w:val="20"/>
        </w:rPr>
        <w:t xml:space="preserve"> Hull</w:t>
      </w:r>
    </w:p>
    <w:p w:rsidR="00F945B5" w:rsidRPr="00FC1886" w:rsidRDefault="00F945B5" w:rsidP="00CD025C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2 years. £279 per week</w:t>
      </w:r>
    </w:p>
    <w:p w:rsidR="00CD025C" w:rsidRPr="00FC1886" w:rsidRDefault="00CD025C" w:rsidP="00CD025C">
      <w:pPr>
        <w:pStyle w:val="NoSpacing"/>
        <w:rPr>
          <w:sz w:val="20"/>
          <w:szCs w:val="20"/>
        </w:rPr>
      </w:pP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 xml:space="preserve">Apprentice CAD Technician, </w:t>
      </w:r>
      <w:proofErr w:type="spellStart"/>
      <w:r w:rsidRPr="00FC1886">
        <w:rPr>
          <w:sz w:val="20"/>
          <w:szCs w:val="20"/>
        </w:rPr>
        <w:t>Gabbitas</w:t>
      </w:r>
      <w:proofErr w:type="spellEnd"/>
      <w:r w:rsidRPr="00FC1886">
        <w:rPr>
          <w:sz w:val="20"/>
          <w:szCs w:val="20"/>
        </w:rPr>
        <w:t xml:space="preserve"> Gill, Hull</w:t>
      </w: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2 years. £136 per week</w:t>
      </w:r>
    </w:p>
    <w:p w:rsidR="00F945B5" w:rsidRPr="00FC1886" w:rsidRDefault="00F945B5" w:rsidP="00F945B5">
      <w:pPr>
        <w:pStyle w:val="NoSpacing"/>
        <w:rPr>
          <w:sz w:val="20"/>
          <w:szCs w:val="20"/>
        </w:rPr>
      </w:pP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IT Support Apprentice, Middlegate Europe Ltd, Hull</w:t>
      </w: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2 years. £150 per week</w:t>
      </w:r>
    </w:p>
    <w:p w:rsidR="00F945B5" w:rsidRPr="00FC1886" w:rsidRDefault="00F945B5">
      <w:pPr>
        <w:rPr>
          <w:sz w:val="20"/>
          <w:szCs w:val="20"/>
        </w:rPr>
      </w:pP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Sales Admin Apprenticeship, British Thornton ESF Ltd, Hull</w:t>
      </w:r>
    </w:p>
    <w:p w:rsidR="00F945B5" w:rsidRPr="00FC1886" w:rsidRDefault="00F945B5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 year. £212 per week</w:t>
      </w:r>
    </w:p>
    <w:p w:rsidR="00F945B5" w:rsidRPr="00FC1886" w:rsidRDefault="00F945B5" w:rsidP="00F945B5">
      <w:pPr>
        <w:pStyle w:val="NoSpacing"/>
        <w:rPr>
          <w:sz w:val="20"/>
          <w:szCs w:val="20"/>
        </w:rPr>
      </w:pPr>
    </w:p>
    <w:p w:rsidR="00F945B5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IT Infrastructure Security Apprenticeship, City of York Council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14 months. £220.12 per week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</w:p>
    <w:p w:rsidR="00FC1886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Apprentice Resources, John Gibson Associates, York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15 months. £12,000 per annum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</w:p>
    <w:p w:rsidR="00FC1886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Apprentice Engineer, Atkins Ltd, York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  <w:r w:rsidRPr="00FC1886">
        <w:rPr>
          <w:sz w:val="20"/>
          <w:szCs w:val="20"/>
        </w:rPr>
        <w:t>4 years. £230 per week</w:t>
      </w:r>
    </w:p>
    <w:p w:rsidR="00FC1886" w:rsidRDefault="00FC1886" w:rsidP="00F945B5">
      <w:pPr>
        <w:pStyle w:val="NoSpacing"/>
      </w:pPr>
    </w:p>
    <w:p w:rsidR="00FC1886" w:rsidRDefault="00FC1886" w:rsidP="00F94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Design Apprentice, Siemens Rail Automation Ltd, York</w:t>
      </w:r>
    </w:p>
    <w:p w:rsidR="00FC1886" w:rsidRDefault="00FC1886" w:rsidP="00F94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years. £240 per week</w:t>
      </w:r>
    </w:p>
    <w:p w:rsidR="00FC1886" w:rsidRDefault="00FC1886" w:rsidP="00F945B5">
      <w:pPr>
        <w:pStyle w:val="NoSpacing"/>
        <w:rPr>
          <w:sz w:val="20"/>
          <w:szCs w:val="20"/>
        </w:rPr>
      </w:pPr>
    </w:p>
    <w:p w:rsidR="00FC1886" w:rsidRDefault="00FC1886" w:rsidP="00F94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Apprentice Web Developer, </w:t>
      </w:r>
      <w:proofErr w:type="spellStart"/>
      <w:r>
        <w:rPr>
          <w:sz w:val="20"/>
          <w:szCs w:val="20"/>
        </w:rPr>
        <w:t>Lazenby</w:t>
      </w:r>
      <w:proofErr w:type="spellEnd"/>
      <w:r>
        <w:rPr>
          <w:sz w:val="20"/>
          <w:szCs w:val="20"/>
        </w:rPr>
        <w:t xml:space="preserve"> Brown, York</w:t>
      </w:r>
    </w:p>
    <w:p w:rsidR="00FC1886" w:rsidRPr="00FC1886" w:rsidRDefault="00FC1886" w:rsidP="00F94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months. £187.50 per week</w:t>
      </w:r>
    </w:p>
    <w:p w:rsidR="00FC1886" w:rsidRDefault="00FC1886" w:rsidP="00F945B5">
      <w:pPr>
        <w:pStyle w:val="NoSpacing"/>
      </w:pPr>
    </w:p>
    <w:p w:rsidR="00F945B5" w:rsidRDefault="00F945B5"/>
    <w:p w:rsidR="00F945B5" w:rsidRDefault="00F945B5"/>
    <w:p w:rsidR="008D54A4" w:rsidRDefault="008D54A4"/>
    <w:p w:rsidR="008D54A4" w:rsidRDefault="008D54A4"/>
    <w:sectPr w:rsidR="008D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C"/>
    <w:rsid w:val="002B25A7"/>
    <w:rsid w:val="003B09FF"/>
    <w:rsid w:val="007B4A9B"/>
    <w:rsid w:val="008325EC"/>
    <w:rsid w:val="008D54A4"/>
    <w:rsid w:val="008E14B8"/>
    <w:rsid w:val="00C86017"/>
    <w:rsid w:val="00C96324"/>
    <w:rsid w:val="00CD025C"/>
    <w:rsid w:val="00D70868"/>
    <w:rsid w:val="00D807E1"/>
    <w:rsid w:val="00F945B5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1619"/>
  <w15:chartTrackingRefBased/>
  <w15:docId w15:val="{4D1BF2C7-65CE-453D-B7AC-9F75650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5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D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joinus.barclays.com/emea/apprenticeship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www.nestlecareers.co.uk/academy/content/apprenticeships/index.html" TargetMode="External"/><Relationship Id="rId20" Type="http://schemas.openxmlformats.org/officeDocument/2006/relationships/hyperlink" Target="http://www.findapprenticeship.service.gov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rkshirewater.com/careers/apprenticeships.asp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hyperlink" Target="http://www.baesystems.com/en-uk/careers/careers-in-the-uk/apprenticeships/current-opportunities" TargetMode="Externa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B1EA5A90</Template>
  <TotalTime>300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Cooper</dc:creator>
  <cp:keywords/>
  <dc:description/>
  <cp:lastModifiedBy>A Cooper</cp:lastModifiedBy>
  <cp:revision>2</cp:revision>
  <dcterms:created xsi:type="dcterms:W3CDTF">2017-01-12T15:12:00Z</dcterms:created>
  <dcterms:modified xsi:type="dcterms:W3CDTF">2017-01-13T14:39:00Z</dcterms:modified>
</cp:coreProperties>
</file>