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51" w:rsidRDefault="00817651" w:rsidP="00817651">
      <w:r>
        <w:t>Buy and read a second hand copy of the book "Sophie's World" by Jostein Gaarder. Easily and cheaply obtained from Amazon.</w:t>
      </w:r>
    </w:p>
    <w:p w:rsidR="0039511F" w:rsidRDefault="0039511F">
      <w:bookmarkStart w:id="0" w:name="_GoBack"/>
      <w:bookmarkEnd w:id="0"/>
    </w:p>
    <w:sectPr w:rsidR="00395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1"/>
    <w:rsid w:val="0039511F"/>
    <w:rsid w:val="008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3A85BC3E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Gardiner</dc:creator>
  <cp:lastModifiedBy>C Gardiner</cp:lastModifiedBy>
  <cp:revision>1</cp:revision>
  <dcterms:created xsi:type="dcterms:W3CDTF">2016-07-05T07:25:00Z</dcterms:created>
  <dcterms:modified xsi:type="dcterms:W3CDTF">2016-07-05T07:25:00Z</dcterms:modified>
</cp:coreProperties>
</file>