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F6" w:rsidRPr="00B664F6" w:rsidRDefault="00B664F6" w:rsidP="00B664F6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B664F6">
        <w:rPr>
          <w:b/>
          <w:sz w:val="32"/>
        </w:rPr>
        <w:t>A Level Music Summer Work 2016</w:t>
      </w:r>
    </w:p>
    <w:p w:rsidR="00B664F6" w:rsidRDefault="00B664F6" w:rsidP="0002432A">
      <w:pPr>
        <w:pStyle w:val="NoSpacing"/>
        <w:rPr>
          <w:u w:val="single"/>
        </w:rPr>
      </w:pPr>
    </w:p>
    <w:p w:rsidR="00272FFA" w:rsidRPr="0088110E" w:rsidRDefault="00272FFA" w:rsidP="0002432A">
      <w:pPr>
        <w:pStyle w:val="NoSpacing"/>
        <w:rPr>
          <w:u w:val="single"/>
        </w:rPr>
      </w:pPr>
      <w:r w:rsidRPr="0088110E">
        <w:rPr>
          <w:u w:val="single"/>
        </w:rPr>
        <w:t>For BGS teacher (Mrs Hughes)</w:t>
      </w:r>
    </w:p>
    <w:p w:rsidR="0002432A" w:rsidRPr="00543B08" w:rsidRDefault="0002432A" w:rsidP="0002432A">
      <w:pPr>
        <w:pStyle w:val="NoSpacing"/>
        <w:rPr>
          <w:b/>
          <w:sz w:val="16"/>
        </w:rPr>
      </w:pPr>
    </w:p>
    <w:p w:rsidR="00852C89" w:rsidRPr="00852C89" w:rsidRDefault="00852C89" w:rsidP="00852C89">
      <w:pPr>
        <w:pStyle w:val="NoSpacing"/>
        <w:rPr>
          <w:b/>
          <w:i/>
          <w:iCs/>
        </w:rPr>
      </w:pPr>
      <w:r w:rsidRPr="00852C89">
        <w:rPr>
          <w:b/>
          <w:i/>
          <w:iCs/>
        </w:rPr>
        <w:t>1) Both GCSE compositions on manuscript and as a Sibelius 8 file (S. Ward has already emailed these over)</w:t>
      </w:r>
    </w:p>
    <w:p w:rsidR="00852C89" w:rsidRPr="00543B08" w:rsidRDefault="00852C89" w:rsidP="0002432A">
      <w:pPr>
        <w:pStyle w:val="NoSpacing"/>
        <w:rPr>
          <w:b/>
          <w:sz w:val="16"/>
        </w:rPr>
      </w:pPr>
    </w:p>
    <w:p w:rsidR="0088110E" w:rsidRDefault="00852C89" w:rsidP="0088110E">
      <w:pPr>
        <w:pStyle w:val="NoSpacing"/>
        <w:rPr>
          <w:b/>
          <w:i/>
          <w:iCs/>
        </w:rPr>
      </w:pPr>
      <w:r>
        <w:rPr>
          <w:b/>
          <w:i/>
          <w:iCs/>
        </w:rPr>
        <w:t xml:space="preserve">2) </w:t>
      </w:r>
      <w:r w:rsidR="0088110E">
        <w:rPr>
          <w:b/>
          <w:i/>
          <w:iCs/>
        </w:rPr>
        <w:t xml:space="preserve">AoS </w:t>
      </w:r>
      <w:r>
        <w:rPr>
          <w:b/>
          <w:i/>
          <w:iCs/>
        </w:rPr>
        <w:t xml:space="preserve">- </w:t>
      </w:r>
      <w:r w:rsidR="0088110E">
        <w:rPr>
          <w:b/>
          <w:i/>
          <w:iCs/>
        </w:rPr>
        <w:t xml:space="preserve">1 </w:t>
      </w:r>
      <w:r w:rsidR="0088110E" w:rsidRPr="0088110E">
        <w:rPr>
          <w:b/>
          <w:i/>
          <w:iCs/>
        </w:rPr>
        <w:t xml:space="preserve">MOZART OPERA </w:t>
      </w:r>
    </w:p>
    <w:p w:rsidR="0088110E" w:rsidRPr="00852C89" w:rsidRDefault="0088110E" w:rsidP="00852C89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18"/>
          <w:szCs w:val="14"/>
        </w:rPr>
      </w:pPr>
      <w:r w:rsidRPr="007C5367">
        <w:rPr>
          <w:rFonts w:ascii="Arial" w:hAnsi="Arial" w:cs="Arial"/>
          <w:i/>
          <w:color w:val="000000" w:themeColor="text1"/>
          <w:sz w:val="18"/>
          <w:szCs w:val="14"/>
        </w:rPr>
        <w:t xml:space="preserve">Create a play list </w:t>
      </w:r>
      <w:r w:rsidR="007C5367" w:rsidRPr="007C5367">
        <w:rPr>
          <w:rFonts w:ascii="Arial" w:hAnsi="Arial" w:cs="Arial"/>
          <w:i/>
          <w:color w:val="000000" w:themeColor="text1"/>
          <w:sz w:val="18"/>
          <w:szCs w:val="14"/>
        </w:rPr>
        <w:t>and listen to</w:t>
      </w:r>
      <w:r w:rsidRPr="007C5367">
        <w:rPr>
          <w:rFonts w:ascii="Arial" w:hAnsi="Arial" w:cs="Arial"/>
          <w:i/>
          <w:color w:val="000000" w:themeColor="text1"/>
          <w:sz w:val="18"/>
          <w:szCs w:val="14"/>
        </w:rPr>
        <w:t xml:space="preserve"> the following</w:t>
      </w:r>
      <w:r w:rsidR="007C5367" w:rsidRPr="007C5367">
        <w:rPr>
          <w:rFonts w:ascii="Arial" w:hAnsi="Arial" w:cs="Arial"/>
          <w:i/>
          <w:color w:val="000000" w:themeColor="text1"/>
          <w:sz w:val="18"/>
          <w:szCs w:val="14"/>
        </w:rPr>
        <w:t xml:space="preserve"> study pieces</w:t>
      </w:r>
      <w:r w:rsidRPr="007C5367">
        <w:rPr>
          <w:rFonts w:ascii="Arial" w:hAnsi="Arial" w:cs="Arial"/>
          <w:i/>
          <w:color w:val="000000" w:themeColor="text1"/>
          <w:sz w:val="18"/>
          <w:szCs w:val="14"/>
        </w:rPr>
        <w:t>:</w:t>
      </w:r>
    </w:p>
    <w:p w:rsidR="007C5367" w:rsidRDefault="007C5367" w:rsidP="0088110E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>Mozart</w:t>
      </w:r>
    </w:p>
    <w:p w:rsidR="0088110E" w:rsidRPr="0088110E" w:rsidRDefault="00852C89" w:rsidP="0088110E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88110E" w:rsidRPr="0088110E">
        <w:rPr>
          <w:rFonts w:ascii="Arial" w:hAnsi="Arial" w:cs="Arial"/>
          <w:color w:val="000000" w:themeColor="text1"/>
          <w:sz w:val="20"/>
          <w:szCs w:val="14"/>
        </w:rPr>
        <w:t>- No. 1 Duettino (Figaro and Susanna) inc. following recitative</w:t>
      </w:r>
    </w:p>
    <w:p w:rsidR="0088110E" w:rsidRPr="0088110E" w:rsidRDefault="00852C89" w:rsidP="0088110E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88110E" w:rsidRPr="0088110E">
        <w:rPr>
          <w:rFonts w:ascii="Arial" w:hAnsi="Arial" w:cs="Arial"/>
          <w:color w:val="000000" w:themeColor="text1"/>
          <w:sz w:val="20"/>
          <w:szCs w:val="14"/>
        </w:rPr>
        <w:t>- No. 3 Cavatina (Figaro) inc. previous recitative</w:t>
      </w:r>
    </w:p>
    <w:p w:rsidR="0088110E" w:rsidRPr="0088110E" w:rsidRDefault="00852C89" w:rsidP="0088110E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88110E" w:rsidRPr="0088110E">
        <w:rPr>
          <w:rFonts w:ascii="Arial" w:hAnsi="Arial" w:cs="Arial"/>
          <w:color w:val="000000" w:themeColor="text1"/>
          <w:sz w:val="20"/>
          <w:szCs w:val="14"/>
        </w:rPr>
        <w:t>- No. 4 Aria (Bartolo)</w:t>
      </w:r>
    </w:p>
    <w:p w:rsidR="0088110E" w:rsidRPr="0088110E" w:rsidRDefault="00852C89" w:rsidP="0088110E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88110E" w:rsidRPr="0088110E">
        <w:rPr>
          <w:rFonts w:ascii="Arial" w:hAnsi="Arial" w:cs="Arial"/>
          <w:color w:val="000000" w:themeColor="text1"/>
          <w:sz w:val="20"/>
          <w:szCs w:val="14"/>
        </w:rPr>
        <w:t>- No. 5 Duettino (Susanna and Marcellina)</w:t>
      </w:r>
    </w:p>
    <w:p w:rsidR="0088110E" w:rsidRPr="0088110E" w:rsidRDefault="00852C89" w:rsidP="0002432A">
      <w:pPr>
        <w:pStyle w:val="NoSpacing"/>
        <w:rPr>
          <w:sz w:val="32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88110E" w:rsidRPr="0088110E">
        <w:rPr>
          <w:rFonts w:ascii="Arial" w:hAnsi="Arial" w:cs="Arial"/>
          <w:color w:val="000000" w:themeColor="text1"/>
          <w:sz w:val="20"/>
          <w:szCs w:val="14"/>
        </w:rPr>
        <w:t xml:space="preserve">- No. 6 Aria (Cherubino)   </w:t>
      </w:r>
    </w:p>
    <w:p w:rsidR="0088110E" w:rsidRPr="00543B08" w:rsidRDefault="0088110E" w:rsidP="0002432A">
      <w:pPr>
        <w:pStyle w:val="NoSpacing"/>
        <w:rPr>
          <w:b/>
          <w:i/>
          <w:sz w:val="16"/>
        </w:rPr>
      </w:pPr>
    </w:p>
    <w:p w:rsidR="00EF09F2" w:rsidRPr="00852C89" w:rsidRDefault="00852C89" w:rsidP="00852C89">
      <w:pPr>
        <w:pStyle w:val="NoSpacing"/>
        <w:rPr>
          <w:b/>
          <w:i/>
        </w:rPr>
      </w:pPr>
      <w:r>
        <w:rPr>
          <w:b/>
          <w:i/>
        </w:rPr>
        <w:t xml:space="preserve">3) </w:t>
      </w:r>
      <w:r w:rsidR="0088110E">
        <w:rPr>
          <w:b/>
          <w:i/>
        </w:rPr>
        <w:t xml:space="preserve">AoS 4 </w:t>
      </w:r>
      <w:r>
        <w:rPr>
          <w:b/>
          <w:i/>
        </w:rPr>
        <w:t xml:space="preserve">- </w:t>
      </w:r>
      <w:r w:rsidR="007C5367">
        <w:rPr>
          <w:b/>
          <w:i/>
        </w:rPr>
        <w:t>MUSIC FOR THEATRE</w:t>
      </w:r>
    </w:p>
    <w:p w:rsidR="00EF09F2" w:rsidRPr="00852C89" w:rsidRDefault="007C5367" w:rsidP="003B4624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18"/>
          <w:szCs w:val="14"/>
        </w:rPr>
      </w:pPr>
      <w:r w:rsidRPr="007C5367">
        <w:rPr>
          <w:rFonts w:ascii="Arial" w:hAnsi="Arial" w:cs="Arial"/>
          <w:i/>
          <w:color w:val="000000" w:themeColor="text1"/>
          <w:sz w:val="18"/>
          <w:szCs w:val="14"/>
        </w:rPr>
        <w:t>Create a play list and listen to the following study pieces:</w:t>
      </w:r>
    </w:p>
    <w:p w:rsidR="007C5367" w:rsidRPr="0088110E" w:rsidRDefault="007C5367" w:rsidP="003B462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>Richard Rodgers</w:t>
      </w:r>
    </w:p>
    <w:p w:rsidR="003B4624" w:rsidRPr="0088110E" w:rsidRDefault="00852C89" w:rsidP="003B462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3B4624" w:rsidRPr="0088110E">
        <w:rPr>
          <w:rFonts w:ascii="Arial" w:hAnsi="Arial" w:cs="Arial"/>
          <w:color w:val="000000" w:themeColor="text1"/>
          <w:sz w:val="20"/>
          <w:szCs w:val="14"/>
        </w:rPr>
        <w:t>- Oh, What a Beautiful Mornin’, from Oklahoma!</w:t>
      </w:r>
      <w:r w:rsidR="0088110E">
        <w:rPr>
          <w:rFonts w:ascii="Arial" w:hAnsi="Arial" w:cs="Arial"/>
          <w:color w:val="000000" w:themeColor="text1"/>
          <w:sz w:val="20"/>
          <w:szCs w:val="14"/>
        </w:rPr>
        <w:t xml:space="preserve"> </w:t>
      </w:r>
    </w:p>
    <w:p w:rsidR="003B4624" w:rsidRPr="0088110E" w:rsidRDefault="00852C89" w:rsidP="003B462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3B4624" w:rsidRPr="0088110E">
        <w:rPr>
          <w:rFonts w:ascii="Arial" w:hAnsi="Arial" w:cs="Arial"/>
          <w:color w:val="000000" w:themeColor="text1"/>
          <w:sz w:val="20"/>
          <w:szCs w:val="14"/>
        </w:rPr>
        <w:t>- Lonely Room, from Oklahoma!</w:t>
      </w:r>
      <w:r w:rsidR="0088110E">
        <w:rPr>
          <w:rFonts w:ascii="Arial" w:hAnsi="Arial" w:cs="Arial"/>
          <w:color w:val="000000" w:themeColor="text1"/>
          <w:sz w:val="20"/>
          <w:szCs w:val="14"/>
        </w:rPr>
        <w:t xml:space="preserve"> </w:t>
      </w:r>
    </w:p>
    <w:p w:rsidR="003B4624" w:rsidRPr="0088110E" w:rsidRDefault="00852C89" w:rsidP="003B462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3B4624" w:rsidRPr="0088110E">
        <w:rPr>
          <w:rFonts w:ascii="Arial" w:hAnsi="Arial" w:cs="Arial"/>
          <w:color w:val="000000" w:themeColor="text1"/>
          <w:sz w:val="20"/>
          <w:szCs w:val="14"/>
        </w:rPr>
        <w:t>- Oklahoma!, from Oklahoma!</w:t>
      </w:r>
      <w:r w:rsidR="0088110E">
        <w:rPr>
          <w:rFonts w:ascii="Arial" w:hAnsi="Arial" w:cs="Arial"/>
          <w:color w:val="000000" w:themeColor="text1"/>
          <w:sz w:val="20"/>
          <w:szCs w:val="14"/>
        </w:rPr>
        <w:t xml:space="preserve"> </w:t>
      </w:r>
    </w:p>
    <w:p w:rsidR="007C5367" w:rsidRDefault="00852C89" w:rsidP="003B462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3B4624" w:rsidRPr="0088110E">
        <w:rPr>
          <w:rFonts w:ascii="Arial" w:hAnsi="Arial" w:cs="Arial"/>
          <w:color w:val="000000" w:themeColor="text1"/>
          <w:sz w:val="20"/>
          <w:szCs w:val="14"/>
        </w:rPr>
        <w:t>- Surrey with a Fringe on Top, from Oklahoma!</w:t>
      </w:r>
      <w:r w:rsidR="0088110E">
        <w:rPr>
          <w:rFonts w:ascii="Arial" w:hAnsi="Arial" w:cs="Arial"/>
          <w:color w:val="000000" w:themeColor="text1"/>
          <w:sz w:val="20"/>
          <w:szCs w:val="14"/>
        </w:rPr>
        <w:t xml:space="preserve"> </w:t>
      </w:r>
    </w:p>
    <w:p w:rsidR="007C5367" w:rsidRPr="0088110E" w:rsidRDefault="007C5367" w:rsidP="003B462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14"/>
        </w:rPr>
      </w:pPr>
      <w:r w:rsidRPr="0088110E">
        <w:rPr>
          <w:rFonts w:ascii="Arial" w:hAnsi="Arial" w:cs="Arial"/>
          <w:iCs/>
          <w:sz w:val="20"/>
          <w:szCs w:val="20"/>
        </w:rPr>
        <w:t>Claude Michel Schönberg</w:t>
      </w:r>
    </w:p>
    <w:p w:rsidR="003B4624" w:rsidRPr="0088110E" w:rsidRDefault="00852C89" w:rsidP="003B462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3B4624" w:rsidRPr="0088110E">
        <w:rPr>
          <w:rFonts w:ascii="Arial" w:hAnsi="Arial" w:cs="Arial"/>
          <w:color w:val="000000" w:themeColor="text1"/>
          <w:sz w:val="20"/>
          <w:szCs w:val="14"/>
        </w:rPr>
        <w:t>- I’d Give my Life for You, from Miss Saigo</w:t>
      </w:r>
      <w:r w:rsidR="003B4624" w:rsidRPr="0088110E">
        <w:rPr>
          <w:rFonts w:ascii="Arial" w:hAnsi="Arial" w:cs="Arial"/>
          <w:color w:val="000000" w:themeColor="text1"/>
          <w:sz w:val="20"/>
          <w:szCs w:val="20"/>
        </w:rPr>
        <w:t>n</w:t>
      </w:r>
      <w:r w:rsidR="0088110E" w:rsidRPr="0088110E">
        <w:rPr>
          <w:rFonts w:ascii="Arial" w:hAnsi="Arial" w:cs="Arial"/>
          <w:iCs/>
          <w:sz w:val="20"/>
          <w:szCs w:val="20"/>
        </w:rPr>
        <w:t xml:space="preserve"> </w:t>
      </w:r>
    </w:p>
    <w:p w:rsidR="003B4624" w:rsidRPr="0088110E" w:rsidRDefault="00852C89" w:rsidP="003B462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3B4624" w:rsidRPr="0088110E">
        <w:rPr>
          <w:rFonts w:ascii="Arial" w:hAnsi="Arial" w:cs="Arial"/>
          <w:color w:val="000000" w:themeColor="text1"/>
          <w:sz w:val="20"/>
          <w:szCs w:val="14"/>
        </w:rPr>
        <w:t>- Bui Doi, from Miss Saigon</w:t>
      </w:r>
      <w:r w:rsidR="0088110E">
        <w:rPr>
          <w:rFonts w:ascii="Arial" w:hAnsi="Arial" w:cs="Arial"/>
          <w:color w:val="000000" w:themeColor="text1"/>
          <w:sz w:val="20"/>
          <w:szCs w:val="14"/>
        </w:rPr>
        <w:t xml:space="preserve"> </w:t>
      </w:r>
    </w:p>
    <w:p w:rsidR="0002432A" w:rsidRPr="0088110E" w:rsidRDefault="00852C89" w:rsidP="003B4624">
      <w:pPr>
        <w:pStyle w:val="NoSpacing"/>
        <w:rPr>
          <w:i/>
          <w:iCs/>
          <w:sz w:val="32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3B4624" w:rsidRPr="0088110E">
        <w:rPr>
          <w:rFonts w:ascii="Arial" w:hAnsi="Arial" w:cs="Arial"/>
          <w:color w:val="000000" w:themeColor="text1"/>
          <w:sz w:val="20"/>
          <w:szCs w:val="14"/>
        </w:rPr>
        <w:t>- I Still Believe, from Miss Saigon</w:t>
      </w:r>
      <w:r w:rsidR="0088110E">
        <w:rPr>
          <w:rFonts w:ascii="Arial" w:hAnsi="Arial" w:cs="Arial"/>
          <w:color w:val="000000" w:themeColor="text1"/>
          <w:sz w:val="20"/>
          <w:szCs w:val="14"/>
        </w:rPr>
        <w:t xml:space="preserve"> </w:t>
      </w:r>
    </w:p>
    <w:p w:rsidR="00EF09F2" w:rsidRPr="00543B08" w:rsidRDefault="00EF09F2" w:rsidP="0002432A">
      <w:pPr>
        <w:pStyle w:val="NoSpacing"/>
        <w:rPr>
          <w:iCs/>
          <w:sz w:val="16"/>
        </w:rPr>
      </w:pPr>
    </w:p>
    <w:p w:rsidR="00B664F6" w:rsidRPr="00B664F6" w:rsidRDefault="00B664F6" w:rsidP="00B664F6">
      <w:pPr>
        <w:pStyle w:val="NoSpacing"/>
        <w:rPr>
          <w:b/>
          <w:i/>
        </w:rPr>
      </w:pPr>
      <w:r w:rsidRPr="00B664F6">
        <w:rPr>
          <w:b/>
          <w:i/>
        </w:rPr>
        <w:t>4) Discussion</w:t>
      </w:r>
      <w:r w:rsidR="00543B08">
        <w:rPr>
          <w:b/>
          <w:i/>
        </w:rPr>
        <w:t xml:space="preserve"> Points</w:t>
      </w:r>
    </w:p>
    <w:p w:rsidR="00B664F6" w:rsidRDefault="00B664F6" w:rsidP="00B664F6">
      <w:pPr>
        <w:pStyle w:val="NoSpacing"/>
      </w:pPr>
      <w:r>
        <w:t xml:space="preserve">Find out </w:t>
      </w:r>
      <w:r w:rsidR="00543B08">
        <w:t>5-10</w:t>
      </w:r>
      <w:r>
        <w:t xml:space="preserve"> interesting facts about each of Mozart, Rodgers and </w:t>
      </w:r>
      <w:r w:rsidRPr="0088110E">
        <w:rPr>
          <w:rFonts w:ascii="Arial" w:hAnsi="Arial" w:cs="Arial"/>
          <w:iCs/>
          <w:sz w:val="20"/>
          <w:szCs w:val="20"/>
        </w:rPr>
        <w:t>Schönberg</w:t>
      </w:r>
      <w:r>
        <w:rPr>
          <w:rFonts w:ascii="Arial" w:hAnsi="Arial" w:cs="Arial"/>
          <w:iCs/>
          <w:sz w:val="20"/>
          <w:szCs w:val="20"/>
        </w:rPr>
        <w:t xml:space="preserve"> (not to be confused with Schoenberg) </w:t>
      </w:r>
      <w:r>
        <w:t xml:space="preserve"> to form a startin</w:t>
      </w:r>
      <w:r w:rsidR="00543B08">
        <w:t>g point of</w:t>
      </w:r>
      <w:r>
        <w:t xml:space="preserve"> discussion in the first lesson </w:t>
      </w:r>
    </w:p>
    <w:p w:rsidR="0088110E" w:rsidRPr="00543B08" w:rsidRDefault="0088110E" w:rsidP="0002432A">
      <w:pPr>
        <w:pStyle w:val="NoSpacing"/>
        <w:rPr>
          <w:b/>
          <w:sz w:val="16"/>
        </w:rPr>
      </w:pPr>
    </w:p>
    <w:p w:rsidR="00543B08" w:rsidRPr="00B664F6" w:rsidRDefault="00543B08" w:rsidP="00543B08">
      <w:pPr>
        <w:pStyle w:val="NoSpacing"/>
        <w:rPr>
          <w:b/>
          <w:i/>
        </w:rPr>
      </w:pPr>
      <w:r>
        <w:rPr>
          <w:b/>
          <w:i/>
        </w:rPr>
        <w:t>5</w:t>
      </w:r>
      <w:r w:rsidRPr="00B664F6">
        <w:rPr>
          <w:b/>
          <w:i/>
        </w:rPr>
        <w:t xml:space="preserve">) </w:t>
      </w:r>
      <w:r>
        <w:rPr>
          <w:b/>
          <w:i/>
        </w:rPr>
        <w:t>Short Essay</w:t>
      </w:r>
    </w:p>
    <w:p w:rsidR="00543B08" w:rsidRDefault="00543B08" w:rsidP="00543B08">
      <w:pPr>
        <w:pStyle w:val="NoSpacing"/>
      </w:pPr>
      <w:r>
        <w:t xml:space="preserve">Write a short essay (500-100 words) under the heading </w:t>
      </w:r>
      <w:r w:rsidRPr="00543B08">
        <w:rPr>
          <w:rFonts w:ascii="Times New Roman" w:hAnsi="Times New Roman" w:cs="Times New Roman"/>
          <w:b/>
        </w:rPr>
        <w:t>‘</w:t>
      </w:r>
      <w:r>
        <w:rPr>
          <w:rFonts w:ascii="Times New Roman" w:hAnsi="Times New Roman" w:cs="Times New Roman"/>
          <w:b/>
        </w:rPr>
        <w:t>Recitative &amp; Aria in the operas of Mozart’</w:t>
      </w:r>
      <w:r>
        <w:t xml:space="preserve">. </w:t>
      </w:r>
    </w:p>
    <w:p w:rsidR="00B664F6" w:rsidRDefault="00B664F6" w:rsidP="0002432A">
      <w:pPr>
        <w:pStyle w:val="NoSpacing"/>
        <w:rPr>
          <w:b/>
        </w:rPr>
      </w:pPr>
    </w:p>
    <w:p w:rsidR="0088110E" w:rsidRDefault="0088110E" w:rsidP="0002432A">
      <w:pPr>
        <w:pStyle w:val="NoSpacing"/>
        <w:rPr>
          <w:b/>
        </w:rPr>
      </w:pPr>
    </w:p>
    <w:p w:rsidR="00272FFA" w:rsidRPr="0088110E" w:rsidRDefault="00272FFA" w:rsidP="0002432A">
      <w:pPr>
        <w:pStyle w:val="NoSpacing"/>
        <w:rPr>
          <w:u w:val="single"/>
        </w:rPr>
      </w:pPr>
      <w:r w:rsidRPr="0088110E">
        <w:rPr>
          <w:u w:val="single"/>
        </w:rPr>
        <w:t>For BHS teacher (Miss Ward)</w:t>
      </w:r>
    </w:p>
    <w:p w:rsidR="00852C89" w:rsidRPr="00543B08" w:rsidRDefault="00852C89" w:rsidP="0002432A">
      <w:pPr>
        <w:pStyle w:val="NoSpacing"/>
        <w:rPr>
          <w:b/>
          <w:sz w:val="16"/>
        </w:rPr>
      </w:pPr>
    </w:p>
    <w:p w:rsidR="00852C89" w:rsidRPr="00852C89" w:rsidRDefault="00852C89" w:rsidP="00852C89">
      <w:pPr>
        <w:pStyle w:val="NoSpacing"/>
        <w:rPr>
          <w:b/>
          <w:i/>
          <w:sz w:val="32"/>
        </w:rPr>
      </w:pPr>
      <w:r w:rsidRPr="00852C89">
        <w:rPr>
          <w:rFonts w:ascii="Arial" w:hAnsi="Arial" w:cs="Arial"/>
          <w:b/>
          <w:i/>
          <w:color w:val="000000" w:themeColor="text1"/>
          <w:sz w:val="20"/>
          <w:szCs w:val="14"/>
        </w:rPr>
        <w:t>1) Completed grade 5 theory paper</w:t>
      </w:r>
    </w:p>
    <w:p w:rsidR="00852C89" w:rsidRPr="00543B08" w:rsidRDefault="00852C89" w:rsidP="0002432A">
      <w:pPr>
        <w:pStyle w:val="NoSpacing"/>
        <w:rPr>
          <w:b/>
          <w:sz w:val="16"/>
        </w:rPr>
      </w:pPr>
    </w:p>
    <w:p w:rsidR="00CB6555" w:rsidRPr="00852C89" w:rsidRDefault="00852C89" w:rsidP="00CB6555">
      <w:pPr>
        <w:pStyle w:val="NoSpacing"/>
        <w:rPr>
          <w:b/>
          <w:i/>
        </w:rPr>
      </w:pPr>
      <w:r>
        <w:rPr>
          <w:b/>
          <w:i/>
        </w:rPr>
        <w:t xml:space="preserve">2) </w:t>
      </w:r>
      <w:r w:rsidR="0088110E" w:rsidRPr="0088110E">
        <w:rPr>
          <w:b/>
          <w:i/>
        </w:rPr>
        <w:t xml:space="preserve">AoS 1 </w:t>
      </w:r>
      <w:r>
        <w:rPr>
          <w:b/>
          <w:i/>
        </w:rPr>
        <w:t xml:space="preserve">- </w:t>
      </w:r>
      <w:r w:rsidR="00CB6555" w:rsidRPr="0088110E">
        <w:rPr>
          <w:b/>
          <w:i/>
        </w:rPr>
        <w:t>BAROQUE SOLO CONCERTO</w:t>
      </w:r>
    </w:p>
    <w:p w:rsidR="007C5367" w:rsidRPr="00852C89" w:rsidRDefault="007C5367" w:rsidP="00852C89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18"/>
          <w:szCs w:val="14"/>
        </w:rPr>
      </w:pPr>
      <w:r w:rsidRPr="007C5367">
        <w:rPr>
          <w:rFonts w:ascii="Arial" w:hAnsi="Arial" w:cs="Arial"/>
          <w:i/>
          <w:color w:val="000000" w:themeColor="text1"/>
          <w:sz w:val="18"/>
          <w:szCs w:val="14"/>
        </w:rPr>
        <w:t>Create a play list and listen to the following study pieces:</w:t>
      </w:r>
    </w:p>
    <w:p w:rsidR="007C5367" w:rsidRDefault="007C5367" w:rsidP="00CB6555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>Purcell</w:t>
      </w:r>
    </w:p>
    <w:p w:rsidR="007C5367" w:rsidRDefault="00852C89" w:rsidP="00CB6555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7C5367">
        <w:rPr>
          <w:rFonts w:ascii="Arial" w:hAnsi="Arial" w:cs="Arial"/>
          <w:color w:val="000000" w:themeColor="text1"/>
          <w:sz w:val="20"/>
          <w:szCs w:val="14"/>
        </w:rPr>
        <w:t xml:space="preserve">- </w:t>
      </w:r>
      <w:r w:rsidR="00CB6555" w:rsidRPr="0088110E">
        <w:rPr>
          <w:rFonts w:ascii="Arial" w:hAnsi="Arial" w:cs="Arial"/>
          <w:color w:val="000000" w:themeColor="text1"/>
          <w:sz w:val="20"/>
          <w:szCs w:val="14"/>
        </w:rPr>
        <w:t>Sonata for trumpet and strings in D major Z.850, complete</w:t>
      </w:r>
    </w:p>
    <w:p w:rsidR="007C5367" w:rsidRPr="0088110E" w:rsidRDefault="007C5367" w:rsidP="00CB6555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>Vivaldi</w:t>
      </w:r>
    </w:p>
    <w:p w:rsidR="007C5367" w:rsidRDefault="00852C89" w:rsidP="00CB6555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88110E">
        <w:rPr>
          <w:rFonts w:ascii="Arial" w:hAnsi="Arial" w:cs="Arial"/>
          <w:color w:val="000000" w:themeColor="text1"/>
          <w:sz w:val="20"/>
          <w:szCs w:val="14"/>
        </w:rPr>
        <w:t xml:space="preserve">- Flute concerto in D </w:t>
      </w:r>
      <w:r w:rsidR="00CB6555" w:rsidRPr="0088110E">
        <w:rPr>
          <w:rFonts w:ascii="Arial" w:hAnsi="Arial" w:cs="Arial"/>
          <w:i/>
          <w:color w:val="000000" w:themeColor="text1"/>
          <w:sz w:val="20"/>
          <w:szCs w:val="14"/>
        </w:rPr>
        <w:t xml:space="preserve">Il Gardellino </w:t>
      </w:r>
      <w:r w:rsidR="00CB6555" w:rsidRPr="0088110E">
        <w:rPr>
          <w:rFonts w:ascii="Arial" w:hAnsi="Arial" w:cs="Arial"/>
          <w:color w:val="000000" w:themeColor="text1"/>
          <w:sz w:val="20"/>
          <w:szCs w:val="14"/>
        </w:rPr>
        <w:t>op. 10 no. 3 RV428, mvt. 1</w:t>
      </w:r>
    </w:p>
    <w:p w:rsidR="007C5367" w:rsidRPr="0088110E" w:rsidRDefault="007C5367" w:rsidP="00CB6555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>JS Bach</w:t>
      </w:r>
    </w:p>
    <w:p w:rsidR="00CB6555" w:rsidRPr="0088110E" w:rsidRDefault="00852C89" w:rsidP="00CB6555">
      <w:pPr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88110E">
        <w:rPr>
          <w:rFonts w:ascii="Arial" w:hAnsi="Arial" w:cs="Arial"/>
          <w:color w:val="000000" w:themeColor="text1"/>
          <w:sz w:val="20"/>
          <w:szCs w:val="14"/>
        </w:rPr>
        <w:t>- Violin concerto in A minor BMV1041, mvt. 1</w:t>
      </w:r>
    </w:p>
    <w:p w:rsidR="00CB6555" w:rsidRPr="00543B08" w:rsidRDefault="00CB6555" w:rsidP="00CB6555">
      <w:pPr>
        <w:pStyle w:val="NoSpacing"/>
        <w:rPr>
          <w:i/>
          <w:iCs/>
          <w:sz w:val="16"/>
        </w:rPr>
      </w:pPr>
    </w:p>
    <w:p w:rsidR="00CB6555" w:rsidRPr="00852C89" w:rsidRDefault="00852C89" w:rsidP="00CB6555">
      <w:pPr>
        <w:pStyle w:val="NoSpacing"/>
        <w:rPr>
          <w:b/>
          <w:i/>
          <w:iCs/>
        </w:rPr>
      </w:pPr>
      <w:r>
        <w:rPr>
          <w:b/>
          <w:i/>
          <w:iCs/>
        </w:rPr>
        <w:t xml:space="preserve">3) </w:t>
      </w:r>
      <w:r w:rsidR="007C5367" w:rsidRPr="007C5367">
        <w:rPr>
          <w:b/>
          <w:i/>
          <w:iCs/>
        </w:rPr>
        <w:t xml:space="preserve">AoS 7 </w:t>
      </w:r>
      <w:r>
        <w:rPr>
          <w:b/>
          <w:i/>
          <w:iCs/>
        </w:rPr>
        <w:t xml:space="preserve">- </w:t>
      </w:r>
      <w:r w:rsidR="00CB6555" w:rsidRPr="007C5367">
        <w:rPr>
          <w:b/>
          <w:i/>
          <w:iCs/>
        </w:rPr>
        <w:t>ART MUSIC 1910 - PRESENT</w:t>
      </w:r>
    </w:p>
    <w:p w:rsidR="007C5367" w:rsidRPr="00852C89" w:rsidRDefault="007C5367" w:rsidP="00852C89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 w:themeColor="text1"/>
          <w:sz w:val="18"/>
          <w:szCs w:val="14"/>
        </w:rPr>
      </w:pPr>
      <w:r w:rsidRPr="007C5367">
        <w:rPr>
          <w:rFonts w:ascii="Arial" w:hAnsi="Arial" w:cs="Arial"/>
          <w:i/>
          <w:color w:val="000000" w:themeColor="text1"/>
          <w:sz w:val="18"/>
          <w:szCs w:val="14"/>
        </w:rPr>
        <w:t>Create a play list and listen to the following study pieces:</w:t>
      </w:r>
    </w:p>
    <w:p w:rsidR="00CB6555" w:rsidRPr="007C5367" w:rsidRDefault="00CB6555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 w:rsidRPr="007C5367">
        <w:rPr>
          <w:rFonts w:ascii="Arial" w:hAnsi="Arial" w:cs="Arial"/>
          <w:color w:val="000000" w:themeColor="text1"/>
          <w:sz w:val="20"/>
          <w:szCs w:val="14"/>
        </w:rPr>
        <w:t>Shostakovich</w:t>
      </w:r>
    </w:p>
    <w:p w:rsidR="00CB6555" w:rsidRPr="007C5367" w:rsidRDefault="00852C89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7C5367">
        <w:rPr>
          <w:rFonts w:ascii="Arial" w:hAnsi="Arial" w:cs="Arial"/>
          <w:color w:val="000000" w:themeColor="text1"/>
          <w:sz w:val="20"/>
          <w:szCs w:val="14"/>
        </w:rPr>
        <w:t>- Symphony no. 5 in D minor, movt. 1</w:t>
      </w:r>
    </w:p>
    <w:p w:rsidR="00CB6555" w:rsidRPr="007C5367" w:rsidRDefault="00852C89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7C5367">
        <w:rPr>
          <w:rFonts w:ascii="Arial" w:hAnsi="Arial" w:cs="Arial"/>
          <w:color w:val="000000" w:themeColor="text1"/>
          <w:sz w:val="20"/>
          <w:szCs w:val="14"/>
        </w:rPr>
        <w:t>- Piano concerto no. 2 in F major, movt. 2</w:t>
      </w:r>
    </w:p>
    <w:p w:rsidR="00CB6555" w:rsidRPr="007C5367" w:rsidRDefault="00852C89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7C5367">
        <w:rPr>
          <w:rFonts w:ascii="Arial" w:hAnsi="Arial" w:cs="Arial"/>
          <w:color w:val="000000" w:themeColor="text1"/>
          <w:sz w:val="20"/>
          <w:szCs w:val="14"/>
        </w:rPr>
        <w:t>- String quartet no. 8 in C minor, movt. 1</w:t>
      </w:r>
    </w:p>
    <w:p w:rsidR="007C5367" w:rsidRPr="00852C89" w:rsidRDefault="00852C89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7C5367">
        <w:rPr>
          <w:rFonts w:ascii="Arial" w:hAnsi="Arial" w:cs="Arial"/>
          <w:color w:val="000000" w:themeColor="text1"/>
          <w:sz w:val="20"/>
          <w:szCs w:val="14"/>
        </w:rPr>
        <w:t>- Jazz suite no. 2, waltz</w:t>
      </w:r>
      <w:r w:rsidR="007C5367" w:rsidRPr="007C5367">
        <w:rPr>
          <w:rFonts w:ascii="Arial" w:hAnsi="Arial" w:cs="Arial"/>
          <w:color w:val="000000" w:themeColor="text1"/>
          <w:sz w:val="20"/>
          <w:szCs w:val="14"/>
        </w:rPr>
        <w:t xml:space="preserve"> by Shostakovich</w:t>
      </w:r>
    </w:p>
    <w:p w:rsidR="00CB6555" w:rsidRPr="007C5367" w:rsidRDefault="00CB6555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 w:rsidRPr="007C5367">
        <w:rPr>
          <w:rFonts w:ascii="Arial" w:hAnsi="Arial" w:cs="Arial"/>
          <w:color w:val="000000" w:themeColor="text1"/>
          <w:sz w:val="20"/>
          <w:szCs w:val="14"/>
        </w:rPr>
        <w:t>Messiaen</w:t>
      </w:r>
    </w:p>
    <w:p w:rsidR="00CB6555" w:rsidRPr="007C5367" w:rsidRDefault="00852C89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7C5367">
        <w:rPr>
          <w:rFonts w:ascii="Arial" w:hAnsi="Arial" w:cs="Arial"/>
          <w:color w:val="000000" w:themeColor="text1"/>
          <w:sz w:val="20"/>
          <w:szCs w:val="14"/>
        </w:rPr>
        <w:t>- L’Ascension, part 1 – in the version for solo organ</w:t>
      </w:r>
    </w:p>
    <w:p w:rsidR="00CB6555" w:rsidRPr="007C5367" w:rsidRDefault="00852C89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7C5367">
        <w:rPr>
          <w:rFonts w:ascii="Arial" w:hAnsi="Arial" w:cs="Arial"/>
          <w:color w:val="000000" w:themeColor="text1"/>
          <w:sz w:val="20"/>
          <w:szCs w:val="14"/>
        </w:rPr>
        <w:t>- Quatour pour la fin du temps, movt. 2</w:t>
      </w:r>
    </w:p>
    <w:p w:rsidR="00CB6555" w:rsidRPr="007C5367" w:rsidRDefault="00852C89" w:rsidP="00CB655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7C5367">
        <w:rPr>
          <w:rFonts w:ascii="Arial" w:hAnsi="Arial" w:cs="Arial"/>
          <w:color w:val="000000" w:themeColor="text1"/>
          <w:sz w:val="20"/>
          <w:szCs w:val="14"/>
        </w:rPr>
        <w:t>- Turangalîla-symphonie, movt. 1</w:t>
      </w:r>
    </w:p>
    <w:p w:rsidR="00CB6555" w:rsidRDefault="00852C89" w:rsidP="00CB6555">
      <w:pPr>
        <w:pStyle w:val="NoSpacing"/>
        <w:rPr>
          <w:rFonts w:ascii="Arial" w:hAnsi="Arial" w:cs="Arial"/>
          <w:color w:val="000000" w:themeColor="text1"/>
          <w:sz w:val="20"/>
          <w:szCs w:val="14"/>
        </w:rPr>
      </w:pPr>
      <w:r>
        <w:rPr>
          <w:rFonts w:ascii="Arial" w:hAnsi="Arial" w:cs="Arial"/>
          <w:color w:val="000000" w:themeColor="text1"/>
          <w:sz w:val="20"/>
          <w:szCs w:val="14"/>
        </w:rPr>
        <w:t xml:space="preserve">  </w:t>
      </w:r>
      <w:r w:rsidR="00CB6555" w:rsidRPr="007C5367">
        <w:rPr>
          <w:rFonts w:ascii="Arial" w:hAnsi="Arial" w:cs="Arial"/>
          <w:color w:val="000000" w:themeColor="text1"/>
          <w:sz w:val="20"/>
          <w:szCs w:val="14"/>
        </w:rPr>
        <w:t xml:space="preserve">- L’alouette calandrelle, from book 5 of Catalogue d’oiseaux   </w:t>
      </w:r>
    </w:p>
    <w:p w:rsidR="00272FFA" w:rsidRPr="00543B08" w:rsidRDefault="00272FFA" w:rsidP="0002432A">
      <w:pPr>
        <w:pStyle w:val="NoSpacing"/>
        <w:rPr>
          <w:sz w:val="16"/>
        </w:rPr>
      </w:pPr>
    </w:p>
    <w:p w:rsidR="006B2E8E" w:rsidRPr="00B664F6" w:rsidRDefault="00B664F6" w:rsidP="0002432A">
      <w:pPr>
        <w:pStyle w:val="NoSpacing"/>
        <w:rPr>
          <w:b/>
          <w:i/>
        </w:rPr>
      </w:pPr>
      <w:r w:rsidRPr="00B664F6">
        <w:rPr>
          <w:b/>
          <w:i/>
        </w:rPr>
        <w:t>4) Discussion</w:t>
      </w:r>
      <w:r w:rsidR="00543B08">
        <w:rPr>
          <w:b/>
          <w:i/>
        </w:rPr>
        <w:t xml:space="preserve"> Points</w:t>
      </w:r>
    </w:p>
    <w:p w:rsidR="00B664F6" w:rsidRDefault="00B664F6" w:rsidP="0002432A">
      <w:pPr>
        <w:pStyle w:val="NoSpacing"/>
      </w:pPr>
      <w:r>
        <w:t xml:space="preserve">Find out </w:t>
      </w:r>
      <w:r w:rsidR="00543B08">
        <w:t>5-10</w:t>
      </w:r>
      <w:r>
        <w:t xml:space="preserve"> interesting facts about each of Purcell, Vivaldi, Bach Shostakovich and Messiaen to form a starting point for discussion in the first lesson </w:t>
      </w:r>
    </w:p>
    <w:p w:rsidR="00543B08" w:rsidRPr="00543B08" w:rsidRDefault="00543B08" w:rsidP="0002432A">
      <w:pPr>
        <w:pStyle w:val="NoSpacing"/>
        <w:rPr>
          <w:sz w:val="16"/>
        </w:rPr>
      </w:pPr>
    </w:p>
    <w:p w:rsidR="00543B08" w:rsidRPr="00B664F6" w:rsidRDefault="00543B08" w:rsidP="00543B08">
      <w:pPr>
        <w:pStyle w:val="NoSpacing"/>
        <w:rPr>
          <w:b/>
          <w:i/>
        </w:rPr>
      </w:pPr>
      <w:r>
        <w:rPr>
          <w:b/>
          <w:i/>
        </w:rPr>
        <w:t>5</w:t>
      </w:r>
      <w:r w:rsidRPr="00B664F6">
        <w:rPr>
          <w:b/>
          <w:i/>
        </w:rPr>
        <w:t xml:space="preserve">) </w:t>
      </w:r>
      <w:r>
        <w:rPr>
          <w:b/>
          <w:i/>
        </w:rPr>
        <w:t>Short Essay</w:t>
      </w:r>
    </w:p>
    <w:p w:rsidR="00543B08" w:rsidRDefault="00543B08" w:rsidP="0002432A">
      <w:pPr>
        <w:pStyle w:val="NoSpacing"/>
      </w:pPr>
      <w:r>
        <w:t xml:space="preserve">Write a short essay (500-100 words) under the heading </w:t>
      </w:r>
      <w:r w:rsidRPr="00543B08">
        <w:rPr>
          <w:rFonts w:ascii="Times New Roman" w:hAnsi="Times New Roman" w:cs="Times New Roman"/>
          <w:b/>
        </w:rPr>
        <w:t>‘The Concerto in the Baroque Period’</w:t>
      </w:r>
      <w:r>
        <w:t>. Take care not to write about concerto grosso.</w:t>
      </w:r>
    </w:p>
    <w:sectPr w:rsidR="00543B08" w:rsidSect="00543B08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B9"/>
    <w:rsid w:val="0002432A"/>
    <w:rsid w:val="00272FFA"/>
    <w:rsid w:val="003B4624"/>
    <w:rsid w:val="00521B3B"/>
    <w:rsid w:val="00543B08"/>
    <w:rsid w:val="005C69B9"/>
    <w:rsid w:val="006B2E8E"/>
    <w:rsid w:val="007C5367"/>
    <w:rsid w:val="00842346"/>
    <w:rsid w:val="00852C89"/>
    <w:rsid w:val="0088110E"/>
    <w:rsid w:val="00AC0171"/>
    <w:rsid w:val="00B664F6"/>
    <w:rsid w:val="00BE468D"/>
    <w:rsid w:val="00CB6555"/>
    <w:rsid w:val="00E213F5"/>
    <w:rsid w:val="00E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43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5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624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43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5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624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78000C6A</Template>
  <TotalTime>0</TotalTime>
  <Pages>1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Gardiner</dc:creator>
  <cp:lastModifiedBy>C Gardiner</cp:lastModifiedBy>
  <cp:revision>2</cp:revision>
  <dcterms:created xsi:type="dcterms:W3CDTF">2016-07-04T15:48:00Z</dcterms:created>
  <dcterms:modified xsi:type="dcterms:W3CDTF">2016-07-04T15:48:00Z</dcterms:modified>
</cp:coreProperties>
</file>