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45" w:rsidRDefault="00F35145">
      <w:r>
        <w:t xml:space="preserve">Go to </w:t>
      </w:r>
      <w:hyperlink r:id="rId5" w:history="1">
        <w:r w:rsidRPr="00DF68D5">
          <w:rPr>
            <w:rStyle w:val="Hyperlink"/>
          </w:rPr>
          <w:t>https://www.tutor2u.net/geography/blog</w:t>
        </w:r>
      </w:hyperlink>
    </w:p>
    <w:p w:rsidR="00F35145" w:rsidRDefault="00F35145">
      <w:r>
        <w:t>There are a multitude of relevant, up to date and interesting geographical articles here to whet your appetite for A level study and introduce you to some higher level reading.</w:t>
      </w:r>
    </w:p>
    <w:p w:rsidR="00F35145" w:rsidRDefault="00F35145">
      <w:r>
        <w:t>Choose 5 articles to read and summarise – you can do this however you like (eg bullet points, a mind map). Include at least:</w:t>
      </w:r>
    </w:p>
    <w:p w:rsidR="00F35145" w:rsidRDefault="00F35145" w:rsidP="00F35145">
      <w:pPr>
        <w:pStyle w:val="ListParagraph"/>
        <w:numPr>
          <w:ilvl w:val="0"/>
          <w:numId w:val="1"/>
        </w:numPr>
      </w:pPr>
      <w:r>
        <w:t>One article on climate change</w:t>
      </w:r>
    </w:p>
    <w:p w:rsidR="00F35145" w:rsidRDefault="00F35145" w:rsidP="00F35145">
      <w:pPr>
        <w:pStyle w:val="ListParagraph"/>
        <w:numPr>
          <w:ilvl w:val="0"/>
          <w:numId w:val="1"/>
        </w:numPr>
      </w:pPr>
      <w:r>
        <w:t>One article on plastic</w:t>
      </w:r>
    </w:p>
    <w:p w:rsidR="00F35145" w:rsidRDefault="00F35145" w:rsidP="00F35145">
      <w:pPr>
        <w:pStyle w:val="ListParagraph"/>
        <w:numPr>
          <w:ilvl w:val="0"/>
          <w:numId w:val="1"/>
        </w:numPr>
      </w:pPr>
      <w:r>
        <w:t>One article on human geography</w:t>
      </w:r>
    </w:p>
    <w:p w:rsidR="00F35145" w:rsidRDefault="00F35145" w:rsidP="00F35145">
      <w:pPr>
        <w:pStyle w:val="ListParagraph"/>
        <w:numPr>
          <w:ilvl w:val="0"/>
          <w:numId w:val="1"/>
        </w:numPr>
      </w:pPr>
      <w:r>
        <w:t>One article on hazards</w:t>
      </w:r>
    </w:p>
    <w:p w:rsidR="00F35145" w:rsidRDefault="00F35145" w:rsidP="00F35145">
      <w:pPr>
        <w:pStyle w:val="ListParagraph"/>
        <w:numPr>
          <w:ilvl w:val="0"/>
          <w:numId w:val="1"/>
        </w:numPr>
      </w:pPr>
      <w:r>
        <w:t>One article that particularly stands out to you – perhaps you find it particularly interesting, worrying, uplifting, alarming, or surprising.</w:t>
      </w:r>
    </w:p>
    <w:p w:rsidR="00F35145" w:rsidRDefault="00F35145">
      <w:bookmarkStart w:id="0" w:name="_GoBack"/>
      <w:bookmarkEnd w:id="0"/>
    </w:p>
    <w:sectPr w:rsidR="00F35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67302"/>
    <w:multiLevelType w:val="hybridMultilevel"/>
    <w:tmpl w:val="BB2C1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45"/>
    <w:rsid w:val="001A72E9"/>
    <w:rsid w:val="00B10D2F"/>
    <w:rsid w:val="00F3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CB09E-6EAF-470D-972F-4EF0D68A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1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utor2u.net/geography/bl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EFE4EC34</Template>
  <TotalTime>0</TotalTime>
  <Pages>1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Hancock</dc:creator>
  <cp:keywords/>
  <dc:description/>
  <cp:lastModifiedBy>C Gardiner</cp:lastModifiedBy>
  <cp:revision>2</cp:revision>
  <dcterms:created xsi:type="dcterms:W3CDTF">2019-06-27T06:38:00Z</dcterms:created>
  <dcterms:modified xsi:type="dcterms:W3CDTF">2019-06-27T06:38:00Z</dcterms:modified>
</cp:coreProperties>
</file>