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4F" w:rsidRDefault="00E1324F">
      <w:pPr>
        <w:rPr>
          <w:b/>
          <w:bCs/>
          <w:sz w:val="28"/>
          <w:szCs w:val="28"/>
          <w:lang w:val="en-GB"/>
        </w:rPr>
      </w:pPr>
      <w:bookmarkStart w:id="0" w:name="_GoBack"/>
      <w:bookmarkEnd w:id="0"/>
    </w:p>
    <w:p w:rsidR="00E1324F" w:rsidRDefault="001D4F22">
      <w:pP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C:\\Users\\Kathryn\\Documents\\data:image\\jpeg;base64,\\9j\\4AAQSkZJRgABAQAAAQABAAD\\2wCEAAkGBxMTEhUTExMWFhUXGRgYFxcXGBgXGhcXGBgXFxcXGhoYHSggGBolHRUWITEiJSkrLi4uFx8zODMtNygtLisBCgoKDg0OGxAQGi0mHx0tLi0tKy0tLS0tLS0tLS0tLS0tLS0tLS0tLS0tLS0tLS0tLS0tLS0tLS0tLS0tLSstK\\\\AABEIALcBEwMBIgACEQEDEQH\\xAAcAAABBAMBAAAAAAAAAAAAAAAFAwQGBwABAgj\\xABAEAABAwMCAwYDBgQEBwADAAABAgMRAAQhEjEFQVEGEyJhcYEHkaEUMrHB0fAjQlJicqLh8RUkM4KSssJTY3P\\xAAZAQEAAwEBAAAAAAAAAAAAAAAAAQMEAgX\\xAAoEQACAgICAQMEAgMAAAAAAAAAAQIRAyEEEjEiQVETMmFxFEIFM8H\\2gAMAwEAAhEDEQA\\AJPbMEHFGrXAk707sLAc6cP2qYxUkA8vyDTJd+YIFLPI0mkHWwQcUAGeuiDW2r+OddXNod4oc+wRQC95fY3oa5d0m82abqYNAE7a7jnSlxdaqD6SK2lRoB+u5NK21zTZlgqoracGUc0A6t3MyKPsXUxQUWRTSrWpJ2NATG3eEVxrBNR+2uVTRQpMT1oSIceGpOKgd6kzUyu21qwKHu8G6ihBFw5FdrvSBAHvUhPBx0pk5w0A7UBHi0tRnNPbCxKt6kVnYg8qLs8MSBQEdasQNq7S0oGjbnDgDiuPsRNAMO6kUgWYo0mz5GlPsQoCLCyWTtRO24aTkzUnsrRI3pZZSnYCgANrwsxkUVtrCB0pUOCuhcedAO7S3SBneneqKGIuQOdbN6KgkJpXXU0PRdjrW\\tAoB\\NZTDv63QCqWAK57obTQE8aUktJIELXpMnIHduLx1Pgp+p87zUgXc4ek1tvhiBTYXJrQuDM0Au7wpBplccASoYEGnrb53M1yq4M0BGrrgQBwK6Z7PiMipEt0Hes78cqAi7vZ0TtTZfZ3O1THvRWy8npQETRwYp2FLsMKSfKpL3g6Ug86hJTIyo6RP+FSv\\AJNAN\\s0gYzSjPDCs5oiy43zMGn6AAMUAHRwaDinX2U4Bp0p4CtIugagCQtI5Uk5adaIJVNacFAB1MJiKbKtE9KfvN0gUGpIE2WkgV3FYE12gigNC3nNOGmRS7TeKU7vyoSNXGARim6mqIC3rfcVABinI2pNQJ3omphNc90KkA5DHnWyxT4txypZMDlQA1NjNKf8L86JBKTXJEUAxFgRSqbM0vqra3YoBL7LWV2Ha1QFO\\EK9fQ\\Zd1slRdMRuFNt5ztD2n\\AL6sy2Gobiqg+Jyiq6JbWnSi1Us5BkB0akyNyToMf21Z3CQruWzOShHz0igD7fD+alY8qTcdbRAEHqTQ03Dg3JimgSpRmhAabd1YET5VuaFWytCsnNPXHpFALrg70ipFcd2TXSCRg0BsDzralBImmdzcad6ZuXU0A\\cvulA+0nFSl2xE\\fudJ9Cy8PxUKIhAKagXxFuw2\\YQr7rwWfQLbEn2KvrQFlFRpcXRjJpkh6fOtrFAPVXxiK4\\4iobRTRLZPKu\\sXU48qAdW\\FvFCzjqBSznFUkxJI+VCjZ+dJLYjc0AWVeoO00ku5Jpo2nFOtEUAn9oNZ39LXLiQAYBPpTNVyDuKAdov1DY094bxTWSlZAPLlNCPtCDyikw6gZG9ASZxE86TTbkGdRoGzfRsSK7e4sQd5oSSBUAZpql8E+H5UIe4pqFCHeJeLBg+VATM3AFbFwOdRpd2SAdWYrLfiJKvxoCTN3COtJXN0P5SDQdy6GwIruxClGeVCB6q6UownFJvIV19aTeXEkU3+20JFQ6oYrKbfa6yhB5stmzJAHLn6j9a9D8CePcs+bTZ\\yJrz5btyTnkY26ir87PJJt2P\\wCLWf8AsTQlhV54kUOecI2NEENHYCkbq3iQRmhACeuDqySaJWbyjzrhViYkAUNXcKBI6UBKGLtIO80uq5ESKirVxAzR3hMqE0Ai43qVmkVtAEjcU5unhJjlTFy5zQC2uqc+Il0Xb1wRhsJQMeWo\\VSvlVt95VScfukpvLrxABS0xA1TCHAT\\m\\zUJRanY+8761adOPCAfUATFSFBB3qCfD68AsWweRIInoB9fKjlzxYmIERQglQhImuAqajA4spUSfSivD72cb0ATFvr8iOdPHeHNlOmYPI8\\8AWm6l6UYFMre6VJoSFWOGJSN5pvdIM4FL2ZVuacJUCYigBimxE0wuEnlRbiIEHyqLv3pnBoQLPqAG2aGIXJOay7vwcUM73oaAPNPjnSN3dTgQKDlw9a6AJOaAeLvhtSbagTiJ\\KmbSNRMcjH4frTli3MSKAfpvExArQUdwaR4W2CCv+krB2\\lUQfwoncNiKAQbdzNGbW+0ogAUCSmKZ2HEkrQpSVAgOqbMde80R9R86AkrvEcRFMVvg7ct6brmgXD+OoWbiFf9N9DecfeKECPLVq+VASPXWViU1lAUBaJkmRtPPzFeleyVs2qzto5MtTP+BNea7VUT6q\\LrXpnsPP2G28OCy1\\wCgzQkf3SwjHyoa++Oe9E2Si4bS4kggzBGdiR+VBeJNgqKUzgwfIwFfgoUIEhcAyPl60FRaKM+vOnrlqtMFIJpG5dUncEUBpjhUkZ3ouu\\btmVKMnQBMRsSBOfWglpcLUYqI8Z444q6uWSrQGAmPApZViVFWnYeJO+1AFeF9rkv3Dzatlup7qIwkpQ3B65Tqkf1UfuGAnnVScLuj3o7tzxLk4QtRkHkExzq7uA8J1stKcJktomcGdImZyD60BF+0V8GbVxZBMaSAME\\xECJ5bge9UwpMxMScnfmfpV5fFq2DdlpbCYIJUTvCXGcDzJI9pqlGkyVYmAo+kEkGhKJH8O+Ipbe7pcwslQg4BQ06TjzHP8AtFWJxApRM48SE5P9awgfjVTdnXCi7lMJ0JePikgJS05qBjqkEe9Sbtz2gQ45coSsLQDaKbAwZQpxTmeuY909KAnjVnkcsgZ8yB+dSqyskAYGag\\a\\ibRte8ae0aLu3Tr3CoQi4gR8vUVZVvahIzQDflXLbaTAApa4WmAOuPalrZgAzQDbvdJim7l6EnUeVP75qBqqEcbulKwkHG\\SgHnEuLagSDgDI6zyqOXV2TSCm1nkaSUg0INlc102yTWm2iSB++n51KbLgHgSpWCcZ60AAbtzThq3mnCuzaEXX2kvOTEFAI7tQ0pTkR1Wk+sU+4mlPcOlGCG3D8kkyKAgXZHihLd+4sz3bji0p5xpUqB5Q39DUy7KXaXrFhwQCpEKzJ1JkKHzSaoqxvlNFUE+JC07xlba2wr1HeK+ZpRnjdwhoModKWwSQBAgnJg7jJPPmaEkt4F2lKLC+SlRU7K3ElW2hxaUqUB1Bc1Ef3CrQtLkraQpQgqSlRA5FSQY+teelOFIKeShHtqSr\\4FX92Ottdnbgq3ZbI\\wDAUDO1snKulUxZ8c7u2U2gltRukvzkygQQmeqVJSfOr1vW9KdCc9TXnB5ozjnQFwjttaBOsrEawnG+kx49O8ZzjFVbecWV\\wAwnADjwelGMpUpQjy8UjzFD1ME7Dl9ay+agA9U+vKhJfrL8pBGxAInfImt0ztj4E\\4U\\gKyhyUWy4ZMedXhY9uG7SzsmnjGuzQsRnOlKUzGYML+VUcyrIpxdPqc0ayToQltPkhGAPqaElrfDbtu2xZs261gOd8pJSeSXFKUCPKVAVJ+yHESu64klYUYuAfHsPD3cJ8oaH7FefHfvSJHTr5GrX+GXGvBf3LyttDi1K5YcnMdfxoC2mblIkRTa8sm1ZUcdKH8RvUtJStZgKW2gE9XFhKR9aQ4lxRttbKFKALqyhOeYbWvPT7vPrQgQ7RnuGFuWyU96ICdRgZIEk+k1QKuPP9869r\\iPJWhxUDxJWAFCNhgCOlW78QuPJbtlNtLBcUkqTpKVRocameQ8KlfKqRP50JQ+7PXa2rllaCAoLSBqEgajpMidoUa9FvXrxGpKVQIB9fKvNLbhSUqT95J1J8iIIOfMCrntPidbpUpGv+GEN6DoUrUo6i4IgERgUDE\\iXxD\\AJWFkysKSkeeptfthBqpW1Dx4POPmfpUo7e9rkXiwEAlCCShUaZCkJCgQdvEk1Dy+fw+lAdqkElJIkKHnCpSQfUEg+tbYZE5I2PSlAiUBWAT+sV3Zp6mcGhI94bxtbdsq3ABCng7JzENlsiPRX0r08i7SobYjnXlJCRzHX6V6Bb7XW6gpttxEpaSvVqTtKkxvuNP1FCCStuIKth7U04zxxq1UgOKCQsTJIEQ4y2d+gdKvRNMHr9phBcK0kbapGVZHXqDVa\\Friqbhu0UCDBdkBQOPAJgbZSR7UBalh2gbuX3GELQsI15QoKwnuRmDzLih\\2GnquHI6Cqa+CjqUXL6lq0gMEmTyC0k+uBU44\\8Q7dtCSgLdUUIcARASnUkKGpRPQ7AGgJSmzZwcEHbznnUK+IrjdohlwAwpxQIEbd0scz1UmolwLt5dI7tenvEhCUFCi2lMJESCVagrByac9r+1dve2zagCFJeWkoWB4SoKKczBEDcUA1c7YNd4x3STGltKyYkLLrKl4nbShY9VCpv8Q+OrtmGlJE\\wAVOMiQlK1RgeQqmWb9GmCACFg8gIkdc9annxH7ZsvQy2pK0p7pYWkgpJPfJWMdAUfOgBt52+dWlohuO7SErknxGWJVt\\8Ap\\zVPfiI1psHHWgQTonOIK0gmPQmqSVxQadJzOqTt6Yj1qw+3nbm0etFNMOFalFsEaVJASFBSiCRB+7HvQFXunyH1\\SuQvoB9aWeXgYG\\wCFIocE4H+tCTq9mRMe1W32W7Z2iLNhK3EoW22lsgqAMoATMHPKfeqn4hKlYz\\vSHdn99aAt7gnxGYWhf2koaOshIBUZTAhe3Un5VVj7SgAZPz2zA5U0U0f36U9fcBSmDtynniPwoBu1qVgT8z0J\\Kl7q0gJg5MikG1yckD5D3p0+6kxBG5oC\\eGWCCy0ZmW0Zn+0eVZVF2\\a69bSG0XCwlOEjBgDYZFboRQGt\\vilnYC9qJ8Z4aEnUkRByPLr6ig5nOTzrmMlJWiTbsyY2rth9xIUhK1JSrCwCQFDP3gNxk70ko+fSc0\\4Pw1VxcIZbGVK9gkZUo+QE10DqxYurlWhHeOK3jUTEZklRgbczUosPhu+v\\rPtt52EuKjzggT6E1O+E9nkW6UttSlPWBqUrbUo\\vHSnl4zoMCSYjpE8yetcOR0okRtfhrbDLjzyvQIQD7QT9a7X8PbEzCnx5hSSfkUxUrbToQSTMczuVdJ50wYCiZnfrXEslFkMfYhXF\\hi6kard5Lo\\pWNCo8jJST8qhfEbFbK9DiFNq6EHl0nceYxV5OvKAwCfehty22+ktvoCkzsRseqSMpPnUfVDxFLqSMHMem+axSBg5jP40c7V8HNo4Eg6m1AltWJ3ykxzGPWaDrJAEjBmPnVyd7KWqNB\\GmDSlss8hv++VNiY5Uc4DwhbigpQhI2nn+4o2l5JSsGMMOLMJGM+m9PmOCH+ZWeiR+ZqbWvCUpGUiOSRzri+tj0gdB+81S8vwWfTIm5wsxHeKjoTInzFCn7VxO8kc4\\Opctvpt5c\\1pg84CQM+0fpUqbOXEjbL60mUqUOUgkYOCMcorgg+dSu54QlaQsEkdRUdu7XSogmOlWKSZy1Q1LflWiinN02kKgHE9fIUp9k1rShGVK0gDbJ\\c+1SQN7a0W4oJQkqUeQ\\eKkvD+xalCXV6T\\AEohRHqo4B9Jqa9m+zLbKAUp1H+ZcZUegHQURvLNCsJUcfy9T7Vgycpt1Hwb8fE1ciEN9kWMABaupUqPX7opK57JtDkof9230ipu3wlfIFNP7Ts+P5jM9aq+rP5ZZ\\HXwVPe9nSAdKzI5K9MQRQK4ZUgwqQf351cvGuC93OkYMYIBiPWofd8MbcGSkz9D+PvV+PkSTqRRl46XghLkQN+fvmtKKcYPz3yaecYtSggHIzB9\\xpo8qQkdB+ZrammrRjaa8mnd9o2\\AeVdXAzkRv+JrVwZVPkPwFK3ipMzP+5qQNwR0\\Gn\\cOKjwapOAATyHyp32Z7PruVHdLYI1K5n+0ef61ZdrwtLY0pTAH796rnkUTRi48siv2KuHZu5OQ0c+YrdWmWK1VX138F\\8SPyR\\tRaJCSvaDpj\\FP6VXC0QSP3vVp\\EthKWkrb+4pQODPI7eWaq11cmacd6Mc1TMWRO3IfhVn\\AAgsB3lxcFIkKDSD0\\nX+LfyqrVCrv8AhdbBNijzU6okczrUn8EitBwTNxIEknr\\ALUzdIJ5Ac\\f9OnpWXTgHPPz9\\SmC7scySarbLFEy9cEQkeEYnmabjArh24H7ik1PTVEzTj0KLIIwfrSQZFJhZ5fl+dLNu9d\\l9KqbL0iIfExAFs3gz3ogxtKFyD05VXTjkpSOYn6mrr7QWAft3G95SY8lDKT6ggVTFpb94URzG\\vWrBL018GLPGpfsKdnOGBxQWrYbDqetT+2KUCEgA\\gP1oPw2y0pCUA+tE2uHqGTVWSbkyYRodNo5nbfzPmTSNytKsTpHOAZPlW3XlJEGP36U070nAj9faq0WUDuKuJTIQPegerxAn29qkj\\DlK3+lCbuxKVbdP0\\WrYyOJQYT4WBEHY\\uKCdp7HGtMGPqK2Lgid4mMcqUF2HElBIMiu06ZW\\BFblyVH1qcfDnhXfOF1YwAEpPkANUeshM+ZqEX4hxXrFW32RuW7e1aK91JSYAyZE\\nUcmdQr5LOLDtPfsTdpAG23KlEgbwKE8P42hw6QlQ9QPyNFZxWRUz0Wcu0ih6M1zc3SU4KgPU0zXcJIwpPzrlujuMdbM4g+VzNQjjLHdq1AYVv88ipRcKzQni+W9v2a4T2d5sa6foiPELZtwEDdW3keRqHuJIwRBG\\rUtcSQZqN8Vy6uOs\\PJ+prfx5eUeNmXuNSK7cbJMASSYA6mcCuFUS4Q3rumREDvUbzyUDn5VpbpFKVui1+zXC0sNIbA2HiPVRyo\\OpCQk4iPlTK1dRka0gjzyP9a2+\\5z+\\KvPtydntOkqXsdKtkzWUloX\\Sj6\\pWVZRxZG\\ivw7uLZtsHw95A9IOKrxXDGxhbwSrMjQrGkkHlyg1ZHxYUt9KG0DUQSsj0hIH1Pyqs3eFXG5bj3Tn65yau4\\2nl5Ls6cs2ZA7+dtkK6YO2eQ96tKxv3bVlDLaUqDaYWo4JVuop5DJPrVVJ4Xcbhs+Rxjod6s3vyplKh4SvTPOCQJ+tdZW0i3jRjJuwnZcS74atWD1GQeY3pw+jEnH50H4HbkhalrB8WIAHJM7bf60ZuFx9N+VVJ6LJR9Whj3eelbcvWkCCc\\hSjiyoECoxxCyXJUpUDy3rnydP8D++7TIQQBkc5p3YccZdICTBPI\\l0qKN2LgSJWFkqOOWnkciae8NtFNkrOdKVKgdQJiuXFExkyZd5CFEmYn6T+lUxwVwpKNBGrTseUGppwvtAtxl5GnOlYE5IVpOCainC7RxKitSOUCY8unpVuKNJ2UZ5KTVBG741dJjKAPIZ9cmptwW0KkJL7ywSB4U4+cCarziDveOto5lQn586sfiVk8dAZUpAI8RQQFEx4RPJM5NcTrSJxe7CLfCLVZgLUY3hefecinTfA7ZsFUEdSTn50EseFPadTjqysfzHPy8vU0\\wCP63HW29UJCZMcyRiYzFV+9GlLV0Oz9njwrT7Go5x5oBJiOce2a4etLtBGh9QbzqAQgx6ApMjbeu7C3W6g96jSrfaAR1AnHpSq2ctt6og7ZlREwSZrkoKVZGJ3FOu0LYZdBAJSTsORrGkhz7kg\\wBPXyHQ1fejI1uiP8UUO8UQP94q7uA2qUpSojOlIHkIG1Urd8MdUSQJnzFXu5w8KQBJAgDHpXHJ\\qaOFVyObhpIOtIAPMDE08RfDutXKmPB+EBtvuytSvFq1aQn2gbiiF22gI0jaZrK1Xg3pp0mgA\\Zm4OrVpTNcO9nWQDlRPmo\\gKLvcNlIKFR4TA6K5HGaFps3gkBTgUqTO5EeqjNR1pWdWnKqGtvqyhW6dj1HKmvFQNBogu3IOo7nFD+Mj+GRXC8lk4+hkVfUIqM3zhDi467nyqWW1g46PABjckwB5zUW4jwR9twpUmSchSTqSoE7g1t4zXZnkciElFOtDVxRk4iYwY6AUY4AlSrlLiUyErMiYzBUInfcfMUGTYrONJmpP2LV41NuHSo5BOOQA39BWuX2sowpOaTHN9fBGQFJJJk7ycnMGOtPeHdsGtBDiwlSTEKkE\\OjHFLIrGEJ6q2InqJrnhfZxtdqvWlJW+FHVA8KQIRH\\tPnWeLjSNrU07TBrnaOTIKoO2FD8q1TFgSnxlCV5CgQJkEg\\hWVZ0RV9WRO3mQtZkFRERAxCsZkeUe9d\\8ISDMZ6HeOUYp6ypU6NCup8KQY6zP+tLOW6k+KEgbzO3rB35V3jj1ikYpy7Owczwwf0mTsTzNJ3FmhrxrnwwPKTyUOkiig\\iI1JJUnqF4kHODWXKAUq+6QehSZ+R9qTVo6xScZEctNWoeEJSqSCMavbptRR5ON\\8ATpQ1iy0L7wEwARBJOT0HTApZy6JH76VRVI2N2xst+M0m4kODBIPlFNXlGSmlG3ghOPnVTLI0zHLZLcFRk8gYH4UrbmVzHhiKD3rruoOABUA4PLzrrhPHdcpcRoUDBiYPnNTWjptJ0OhwllCyEQFaZKRIBTM5A965uLNCkwImDtABG\\4e9Su1IKE+GefimDSLzHinSQFRKU5\\H861xXpPNyP1Mpx4Ft8KPJU1d3CHgpIB2iot2h7MJuPuIhfKPzgUZ4SlSWx1AgjzGKz5o0auLJNtBm6UhMIByrmTn2oLxa8baugStJMfd1CYHTrSiglY\\iERvkxHvypsOE2SFFSVIUtW5UsLVHSTy8qpRsa+CSktqEgn0xQHjF2EpMCKVae\\pNDONtkNrUroQKeWRJUtFa9orpSnAfU+1d8MuDrCecjanl6WwHFr2SmI5knaPOYo52I7LSkXCiANxKikzuP5TWqKvR5knuw8xw4GFQUpI+8otpHsBJNTOzWCkDyoEOHagNWpRkkEpCgTn+Yxv6URsllMA4rjkao08LfZBFSAkY3OM0H4osgxM+lOeMALCUzEGZmINRl\\gJUsOd+5I2AVAjzHOskt6PUxR\\syV2kLbEHbnzrX2dKckknzprwcwg5kjeaS4jewKWqI6Pu0vA34i8KA3y9QKetOLhycmhxc8Y9aqova1Rltbg6mlJVpSJ8iTODS54GgpSgT4dhqI39BT5LhyCMnp0PKiNsymDOok80lcA+aSN61caDc7+DH\\kJLHh6e7\\4R48FTAJ1GOi9o5ee3StWaWUugBUrMykmcfuKmaeGII8USdyUKn16VHOP2rLCRpAC9YVMJSVfeBwnP8wNbMv2M8fA6yIVfsmwPCBKiThKZzuZpW54k0lAhYCQAkTPLHKgK+IZVqJA2EAnEDpTN55CidK4wPLxcyfpWPE3d0evJ60gu46mT\\DSr+4Det0NbfWAPEPmKytHb8Gf0lisPoJkKkgQQlRTpnMKB9RmlFLaQkHSBqyAJM\\M9edMbhzxgLCyCJ0Jc1CehwBGOdac4g3aMalpDQVtp+9MRgHM+8c60Hli9tcsqAAfbJJgJJElUiEwBGr2oa3xNDinEtgaG8FQjKiT9Nz70L7EX32\\iLjjk6WGpbE7KWdAWf7gnV6TSXAAUJdaVhSFkK9vD+RqvLpF2FW7FEXHiUkk\\65pJgzM8pHrTQPQsmedYbgCTzOwqpeC6WmPHEAnPMTFDrlwASE6jyAjaMGTTVu7LioIA6zRH7Mfy\\GuJI7jKyOOcfW2r+Iysg8xkDlmKk3ZxKFoUoGAT94iSncxABn5Ui3wlSjI5zuJFSTh3Ce7REoAmck7kRsk884NdRj2ZzkklE0ylvw5IIxJAzjqCM89q7Xb9SoT\\ADEiD5QM1y4ykGS4nHsBmZiT9aTW4hMgajOQQYiORPMj61qMR0m1bJ8XeSDjxKIUeUBJz709SjR4t53jT+VDGmiYIKyIkqOqNxIJKsHlTpdylKe870ISfvZOdgdz5dfxzzOPZUdwk4ysj3azgyHFIUrWUgmdKiMRvG3zps\\wm2UnSXHAIwAhsE4\\qSJJ96L8J441cAgHYkCcEgGJol9gaAJ5+grDta+D149JLtQG7MWgbSlMrIBP3zJiZ+gpt204iAiOs054zxZtgaUwVqED+0czUK4o+u4WEgYkAeQFTFNu2U5ZUuqI9ZW3f3YQVQFKGCccgKvBHBW7ZsJQop8MbEFWSJUFHaqh4nw5DSVPyoLSoBGlQGYG4Ik7Hb8syjst22bJ\\wCYW6VQAFFZhMc9JwfxrZB2jzpKmSxpllqUqQ6vVEqS0Yk8kn7p9qKMNoAHdzp3AI0xPKABXNpxC2WQ4laAORBVrP8AiChCRnlinN1MatWoTAMp26eEDyrjPG4fov4k+uVfnRDO11u+4V92PuCUyTB9IO9Qjgjl2p9sFpZJIkqKgAnnPSrVvyqNSU6j06+VRu440tUtpt3ELOCVJgD3rJCSo9mUFKn2aHllxFZUUwQSYzzHWnjiSd6QsGdAHpk8zSr7kCqCxOnsa3qwBQeyS44+hLYlR+QHNR6ATWuJ3kmBRLspdoaC1LUApRCQCDkf4gMZI+VWYodpJGfkZukXJexJrbghAJUsBcGCY0nHIEg\\nTdHAiiVqfTpyYHhAPPcnqPlilk8QlYT3a1iJ1lKYEcgpfryP6Vzc9oLC3TDrjKcZbToWsE7+FCST8q9KMVFUjw8mSWR9pO2O2+CGBDpC\\8AEpYVjHhCk9ajna9zuGQq4uT4\\AlsICdSpGdOSAnBKpG3MmhvG\\iYyE6bZDqo+6VaW0epEa\\bFQNXFXLq9Zdul65daCpwkI7xMpA2SmJ\\Oa762jlOtk64K24lCllJVO8coP0pNfEiFeJEjz0kgVLe0HDF2xWpCSplZJMbtq5j\\CZweW1Qxcd4VSIx6defyrIoOLN0c\\p8j5N8yRPdp\\8AEfpWUoLhoYlI8prKsplP1gLddvdUKZSUDMggb+gwI96B3fFnH1a3FEnYDYAdABtWqytUTLIlHwfvdF+4n\\8AI0R\\4qB\\M1Me3FgWlG6b2cGhwf3RhXuB9KysqvMrid4nUkRJCqb3k8vSt1lZEbJDND5Bnfyo3aXUpnlz\\SsrKlla0whcXv2e3ceIwkSBjcwEz7kfKozY\\El1J\\jNhU7lBKSfZU\\iKysq3EtFWV2ws328tikR3k80lI\\LA58+dDbnt62mdDAJnGokj5bVlZVpWRniPa99zZWgcgiEj6UJueJOr+8tR9TNZWVBBPexFgHrQJOFBSylQ3AKjSXGhdNq0Fw\\MZrKysbfrZ6Mf9aG1jwR50hSiAOZmTUpHBEoADfTM9OdZWVzJs6hFEV7bwi3CP5lOe0JE+3KoIBWqytOH7DHn+8WbeUNiaNcD4xch5tLa8lSRB2Odj5Vqsqx+CqL2i7WLoJKkKEKSSCN\\qKUfu0ER18qysrzPwe\\j9Stkf4vxJCSEpFBL7iJOBWVlEkcSm7Bkc6V4mt1m0D7YbIS4EkqTqUgqEpUmTp3TBBB5VlZVuB1kRVyUnhZEL\\jVw9\\1XnFjoVHT\\4jA+VDxWqyvVPFNTWliRWVlAepuy16LuyYeUJ7xpOoH+qIX7SDUN7Udggklxn7hyUE\\d5+EnlWVlcqKbo57OPgiY4MP6zWVlZUdEbV4P\\Z" \* MERGEFORMATINET </w:instrText>
      </w:r>
      <w:r>
        <w:rPr>
          <w:rFonts w:ascii="SimSun" w:eastAsia="SimSun" w:hAnsi="SimSun" w:cs="SimSun"/>
          <w:sz w:val="24"/>
          <w:szCs w:val="24"/>
        </w:rPr>
        <w:fldChar w:fldCharType="separate"/>
      </w:r>
      <w:r>
        <w:rPr>
          <w:rFonts w:ascii="SimSun" w:eastAsia="SimSun" w:hAnsi="SimSun" w:cs="SimSun"/>
          <w:noProof/>
          <w:sz w:val="24"/>
          <w:szCs w:val="24"/>
          <w:lang w:val="en-GB" w:eastAsia="en-GB"/>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rPr>
          <w:rFonts w:ascii="SimSun" w:eastAsia="SimSun" w:hAnsi="SimSun" w:cs="SimSun"/>
          <w:sz w:val="24"/>
          <w:szCs w:val="24"/>
        </w:rPr>
        <w:fldChar w:fldCharType="end"/>
      </w:r>
      <w:r>
        <w:rPr>
          <w:rFonts w:ascii="SimSun" w:eastAsia="SimSun" w:hAnsi="SimSun" w:cs="SimSun"/>
          <w:sz w:val="24"/>
          <w:szCs w:val="24"/>
        </w:rPr>
        <w:fldChar w:fldCharType="begin"/>
      </w:r>
      <w:r>
        <w:rPr>
          <w:rFonts w:ascii="SimSun" w:eastAsia="SimSun" w:hAnsi="SimSun" w:cs="SimSun"/>
          <w:sz w:val="24"/>
          <w:szCs w:val="24"/>
        </w:rPr>
        <w:instrText xml:space="preserve">INCLUDEPICTURE \d "https://encrypted-tbn0.gstatic.com/images?q=tbn:ANd9GcTI2RX91EDyTPwueOO10HEgcwmbRwc5EerOxduRaoeMMVvE78En6g" \* MERGEFORMATINET </w:instrText>
      </w:r>
      <w:r>
        <w:rPr>
          <w:rFonts w:ascii="SimSun" w:eastAsia="SimSun" w:hAnsi="SimSun" w:cs="SimSun"/>
          <w:sz w:val="24"/>
          <w:szCs w:val="24"/>
        </w:rPr>
        <w:fldChar w:fldCharType="separate"/>
      </w:r>
      <w:r>
        <w:rPr>
          <w:rFonts w:ascii="SimSun" w:eastAsia="SimSun" w:hAnsi="SimSun" w:cs="SimSun"/>
          <w:noProof/>
          <w:sz w:val="24"/>
          <w:szCs w:val="24"/>
          <w:lang w:val="en-GB" w:eastAsia="en-GB"/>
        </w:rPr>
        <w:drawing>
          <wp:inline distT="0" distB="0" distL="114300" distR="114300">
            <wp:extent cx="2971800" cy="1533525"/>
            <wp:effectExtent l="0" t="0" r="0" b="9525"/>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7"/>
                    <a:stretch>
                      <a:fillRect/>
                    </a:stretch>
                  </pic:blipFill>
                  <pic:spPr>
                    <a:xfrm>
                      <a:off x="0" y="0"/>
                      <a:ext cx="2971800" cy="1533525"/>
                    </a:xfrm>
                    <a:prstGeom prst="rect">
                      <a:avLst/>
                    </a:prstGeom>
                    <a:noFill/>
                    <a:ln w="9525">
                      <a:noFill/>
                    </a:ln>
                  </pic:spPr>
                </pic:pic>
              </a:graphicData>
            </a:graphic>
          </wp:inline>
        </w:drawing>
      </w:r>
      <w:r>
        <w:rPr>
          <w:rFonts w:ascii="SimSun" w:eastAsia="SimSun" w:hAnsi="SimSun" w:cs="SimSun"/>
          <w:sz w:val="24"/>
          <w:szCs w:val="24"/>
        </w:rPr>
        <w:fldChar w:fldCharType="end"/>
      </w:r>
    </w:p>
    <w:p w:rsidR="00E1324F" w:rsidRDefault="001D4F22">
      <w:pPr>
        <w:jc w:val="center"/>
        <w:rPr>
          <w:b/>
          <w:bCs/>
          <w:sz w:val="28"/>
          <w:szCs w:val="28"/>
          <w:lang w:val="en-GB"/>
        </w:rPr>
      </w:pPr>
      <w:r>
        <w:rPr>
          <w:b/>
          <w:bCs/>
          <w:sz w:val="28"/>
          <w:szCs w:val="28"/>
          <w:lang w:val="en-GB"/>
        </w:rPr>
        <w:t>A Level Politics – summer task</w:t>
      </w:r>
    </w:p>
    <w:p w:rsidR="00E1324F" w:rsidRDefault="00E1324F">
      <w:pPr>
        <w:jc w:val="center"/>
        <w:rPr>
          <w:b/>
          <w:bCs/>
          <w:sz w:val="28"/>
          <w:szCs w:val="28"/>
          <w:lang w:val="en-GB"/>
        </w:rPr>
      </w:pPr>
    </w:p>
    <w:p w:rsidR="00E1324F" w:rsidRDefault="001D4F22">
      <w:pPr>
        <w:rPr>
          <w:sz w:val="28"/>
          <w:szCs w:val="28"/>
          <w:lang w:val="en-GB"/>
        </w:rPr>
      </w:pPr>
      <w:r>
        <w:rPr>
          <w:sz w:val="28"/>
          <w:szCs w:val="28"/>
          <w:lang w:val="en-GB"/>
        </w:rPr>
        <w:t xml:space="preserve">This task is designed to help you directly with your knowledge and understanding of the General Election of 2017. This will be one of the elections we will study and analyse as part of our course so any background research you can do will help you prepare for the new A Level course. </w:t>
      </w:r>
    </w:p>
    <w:p w:rsidR="001D4F22" w:rsidRPr="00FB3F71" w:rsidRDefault="00FB3F71" w:rsidP="00FB3F71">
      <w:pPr>
        <w:rPr>
          <w:sz w:val="28"/>
          <w:szCs w:val="28"/>
          <w:lang w:val="en-GB"/>
        </w:rPr>
      </w:pPr>
      <w:r>
        <w:rPr>
          <w:sz w:val="28"/>
          <w:szCs w:val="28"/>
          <w:lang w:val="en-GB"/>
        </w:rPr>
        <w:t>1.</w:t>
      </w:r>
      <w:r w:rsidR="001D4F22" w:rsidRPr="00FB3F71">
        <w:rPr>
          <w:sz w:val="28"/>
          <w:szCs w:val="28"/>
          <w:lang w:val="en-GB"/>
        </w:rPr>
        <w:t>Why do you think Theresa May called the general election?</w:t>
      </w:r>
    </w:p>
    <w:p w:rsidR="00FB3F71" w:rsidRPr="00FB3F71" w:rsidRDefault="00FB3F71" w:rsidP="00FB3F71">
      <w:pPr>
        <w:pStyle w:val="ListParagraph"/>
        <w:rPr>
          <w:sz w:val="28"/>
          <w:szCs w:val="28"/>
          <w:lang w:val="en-GB"/>
        </w:rPr>
      </w:pPr>
      <w:r>
        <w:rPr>
          <w:sz w:val="28"/>
          <w:szCs w:val="28"/>
          <w:lang w:val="en-GB"/>
        </w:rPr>
        <w:t>(Hint – find out about the opinion polls in 2017 and the issues she has been dealing with)</w:t>
      </w:r>
    </w:p>
    <w:p w:rsidR="00E1324F" w:rsidRDefault="001D4F22" w:rsidP="001D4F22">
      <w:pPr>
        <w:rPr>
          <w:sz w:val="28"/>
          <w:szCs w:val="28"/>
          <w:lang w:val="en-GB"/>
        </w:rPr>
      </w:pPr>
      <w:r>
        <w:rPr>
          <w:sz w:val="28"/>
          <w:szCs w:val="28"/>
          <w:lang w:val="en-GB"/>
        </w:rPr>
        <w:t xml:space="preserve">2. Using data from the </w:t>
      </w:r>
      <w:proofErr w:type="spellStart"/>
      <w:r>
        <w:rPr>
          <w:sz w:val="28"/>
          <w:szCs w:val="28"/>
          <w:lang w:val="en-GB"/>
        </w:rPr>
        <w:t>bbc</w:t>
      </w:r>
      <w:proofErr w:type="spellEnd"/>
      <w:r>
        <w:rPr>
          <w:sz w:val="28"/>
          <w:szCs w:val="28"/>
          <w:lang w:val="en-GB"/>
        </w:rPr>
        <w:t xml:space="preserve"> website and a polling website such as </w:t>
      </w:r>
      <w:proofErr w:type="spellStart"/>
      <w:r>
        <w:rPr>
          <w:b/>
          <w:bCs/>
          <w:sz w:val="28"/>
          <w:szCs w:val="28"/>
          <w:lang w:val="en-GB"/>
        </w:rPr>
        <w:t>YouGov</w:t>
      </w:r>
      <w:proofErr w:type="spellEnd"/>
      <w:r>
        <w:rPr>
          <w:sz w:val="28"/>
          <w:szCs w:val="28"/>
          <w:lang w:val="en-GB"/>
        </w:rPr>
        <w:t>, find out how people voted on the basis of the following factors:</w:t>
      </w:r>
    </w:p>
    <w:p w:rsidR="00E1324F" w:rsidRDefault="001D4F22">
      <w:pPr>
        <w:rPr>
          <w:sz w:val="28"/>
          <w:szCs w:val="28"/>
          <w:lang w:val="en-GB"/>
        </w:rPr>
      </w:pPr>
      <w:r>
        <w:rPr>
          <w:sz w:val="28"/>
          <w:szCs w:val="28"/>
          <w:lang w:val="en-GB"/>
        </w:rPr>
        <w:t>Age</w:t>
      </w:r>
    </w:p>
    <w:p w:rsidR="00E1324F" w:rsidRDefault="001D4F22">
      <w:pPr>
        <w:rPr>
          <w:sz w:val="28"/>
          <w:szCs w:val="28"/>
          <w:lang w:val="en-GB"/>
        </w:rPr>
      </w:pPr>
      <w:r>
        <w:rPr>
          <w:sz w:val="28"/>
          <w:szCs w:val="28"/>
          <w:lang w:val="en-GB"/>
        </w:rPr>
        <w:t>Class (do not worry if you struggle to identify this category)</w:t>
      </w:r>
    </w:p>
    <w:p w:rsidR="00E1324F" w:rsidRDefault="001D4F22">
      <w:pPr>
        <w:rPr>
          <w:sz w:val="28"/>
          <w:szCs w:val="28"/>
          <w:lang w:val="en-GB"/>
        </w:rPr>
      </w:pPr>
      <w:r>
        <w:rPr>
          <w:sz w:val="28"/>
          <w:szCs w:val="28"/>
          <w:lang w:val="en-GB"/>
        </w:rPr>
        <w:t>Gender</w:t>
      </w:r>
    </w:p>
    <w:p w:rsidR="00E1324F" w:rsidRDefault="001D4F22">
      <w:pPr>
        <w:rPr>
          <w:sz w:val="28"/>
          <w:szCs w:val="28"/>
          <w:lang w:val="en-GB"/>
        </w:rPr>
      </w:pPr>
      <w:r>
        <w:rPr>
          <w:sz w:val="28"/>
          <w:szCs w:val="28"/>
          <w:lang w:val="en-GB"/>
        </w:rPr>
        <w:t>Income</w:t>
      </w:r>
    </w:p>
    <w:p w:rsidR="00E1324F" w:rsidRDefault="001D4F22">
      <w:pPr>
        <w:rPr>
          <w:sz w:val="28"/>
          <w:szCs w:val="28"/>
          <w:lang w:val="en-GB"/>
        </w:rPr>
      </w:pPr>
      <w:r>
        <w:rPr>
          <w:sz w:val="28"/>
          <w:szCs w:val="28"/>
          <w:lang w:val="en-GB"/>
        </w:rPr>
        <w:t>Region</w:t>
      </w:r>
    </w:p>
    <w:p w:rsidR="00E1324F" w:rsidRDefault="001D4F22">
      <w:pPr>
        <w:rPr>
          <w:sz w:val="28"/>
          <w:szCs w:val="28"/>
          <w:lang w:val="en-GB"/>
        </w:rPr>
      </w:pPr>
      <w:r>
        <w:rPr>
          <w:sz w:val="28"/>
          <w:szCs w:val="28"/>
          <w:lang w:val="en-GB"/>
        </w:rPr>
        <w:t>Ethnicity</w:t>
      </w:r>
    </w:p>
    <w:p w:rsidR="00E1324F" w:rsidRDefault="00E1324F">
      <w:pPr>
        <w:rPr>
          <w:sz w:val="28"/>
          <w:szCs w:val="28"/>
          <w:lang w:val="en-GB"/>
        </w:rPr>
      </w:pPr>
    </w:p>
    <w:p w:rsidR="00E1324F" w:rsidRDefault="001D4F22" w:rsidP="001D4F22">
      <w:pPr>
        <w:rPr>
          <w:sz w:val="28"/>
          <w:szCs w:val="28"/>
          <w:lang w:val="en-GB"/>
        </w:rPr>
      </w:pPr>
      <w:r>
        <w:rPr>
          <w:sz w:val="28"/>
          <w:szCs w:val="28"/>
          <w:lang w:val="en-GB"/>
        </w:rPr>
        <w:t>3.What do you think was the most important factor in explaining how people voted?</w:t>
      </w:r>
    </w:p>
    <w:p w:rsidR="00E1324F" w:rsidRDefault="00E1324F">
      <w:pPr>
        <w:rPr>
          <w:sz w:val="28"/>
          <w:szCs w:val="28"/>
          <w:lang w:val="en-GB"/>
        </w:rPr>
      </w:pPr>
    </w:p>
    <w:p w:rsidR="00E1324F" w:rsidRPr="001D4F22" w:rsidRDefault="001D4F22" w:rsidP="001D4F22">
      <w:pPr>
        <w:pStyle w:val="ListParagraph"/>
        <w:numPr>
          <w:ilvl w:val="0"/>
          <w:numId w:val="3"/>
        </w:numPr>
        <w:rPr>
          <w:sz w:val="28"/>
          <w:szCs w:val="28"/>
          <w:lang w:val="en-GB"/>
        </w:rPr>
      </w:pPr>
      <w:r w:rsidRPr="001D4F22">
        <w:rPr>
          <w:sz w:val="28"/>
          <w:szCs w:val="28"/>
          <w:lang w:val="en-GB"/>
        </w:rPr>
        <w:t>Which policies were popular with voters? (You can look at summaries of the policies online by looking up about the party manifestoes)</w:t>
      </w:r>
    </w:p>
    <w:p w:rsidR="00E1324F" w:rsidRDefault="00E1324F">
      <w:pPr>
        <w:rPr>
          <w:sz w:val="28"/>
          <w:szCs w:val="28"/>
          <w:lang w:val="en-GB"/>
        </w:rPr>
      </w:pPr>
    </w:p>
    <w:p w:rsidR="00E1324F" w:rsidRPr="001D4F22" w:rsidRDefault="001D4F22" w:rsidP="001D4F22">
      <w:pPr>
        <w:pStyle w:val="ListParagraph"/>
        <w:numPr>
          <w:ilvl w:val="0"/>
          <w:numId w:val="3"/>
        </w:numPr>
        <w:rPr>
          <w:sz w:val="28"/>
          <w:szCs w:val="28"/>
          <w:lang w:val="en-GB"/>
        </w:rPr>
      </w:pPr>
      <w:r w:rsidRPr="001D4F22">
        <w:rPr>
          <w:sz w:val="28"/>
          <w:szCs w:val="28"/>
          <w:lang w:val="en-GB"/>
        </w:rPr>
        <w:t>Which policies were unpopular with voters?</w:t>
      </w:r>
    </w:p>
    <w:p w:rsidR="00E1324F" w:rsidRDefault="00E1324F" w:rsidP="001D4F22">
      <w:pPr>
        <w:rPr>
          <w:sz w:val="28"/>
          <w:szCs w:val="28"/>
          <w:lang w:val="en-GB"/>
        </w:rPr>
      </w:pPr>
    </w:p>
    <w:p w:rsidR="00E1324F" w:rsidRDefault="001D4F22" w:rsidP="001D4F22">
      <w:pPr>
        <w:numPr>
          <w:ilvl w:val="0"/>
          <w:numId w:val="3"/>
        </w:numPr>
        <w:rPr>
          <w:sz w:val="28"/>
          <w:szCs w:val="28"/>
          <w:lang w:val="en-GB"/>
        </w:rPr>
      </w:pPr>
      <w:r>
        <w:rPr>
          <w:sz w:val="28"/>
          <w:szCs w:val="28"/>
          <w:lang w:val="en-GB"/>
        </w:rPr>
        <w:t>Why do you think the Conservative Party failed to get an increased majority?</w:t>
      </w:r>
    </w:p>
    <w:p w:rsidR="00E1324F" w:rsidRDefault="00E1324F" w:rsidP="001D4F22">
      <w:pPr>
        <w:rPr>
          <w:sz w:val="28"/>
          <w:szCs w:val="28"/>
          <w:lang w:val="en-GB"/>
        </w:rPr>
      </w:pPr>
    </w:p>
    <w:p w:rsidR="00E1324F" w:rsidRDefault="001D4F22" w:rsidP="001D4F22">
      <w:pPr>
        <w:numPr>
          <w:ilvl w:val="0"/>
          <w:numId w:val="3"/>
        </w:numPr>
        <w:rPr>
          <w:sz w:val="28"/>
          <w:szCs w:val="28"/>
          <w:lang w:val="en-GB"/>
        </w:rPr>
      </w:pPr>
      <w:r>
        <w:rPr>
          <w:sz w:val="28"/>
          <w:szCs w:val="28"/>
          <w:lang w:val="en-GB"/>
        </w:rPr>
        <w:t>Why did the vote for Labour increase so significantly from 2015?</w:t>
      </w:r>
    </w:p>
    <w:p w:rsidR="00E1324F" w:rsidRDefault="00E1324F" w:rsidP="001D4F22">
      <w:pPr>
        <w:rPr>
          <w:sz w:val="28"/>
          <w:szCs w:val="28"/>
          <w:lang w:val="en-GB"/>
        </w:rPr>
      </w:pPr>
    </w:p>
    <w:p w:rsidR="00E1324F" w:rsidRPr="001D4F22" w:rsidRDefault="001D4F22" w:rsidP="001D4F22">
      <w:pPr>
        <w:pStyle w:val="ListParagraph"/>
        <w:numPr>
          <w:ilvl w:val="0"/>
          <w:numId w:val="3"/>
        </w:numPr>
        <w:rPr>
          <w:sz w:val="28"/>
          <w:szCs w:val="28"/>
          <w:lang w:val="en-GB"/>
        </w:rPr>
      </w:pPr>
      <w:r w:rsidRPr="001D4F22">
        <w:rPr>
          <w:sz w:val="28"/>
          <w:szCs w:val="28"/>
          <w:lang w:val="en-GB"/>
        </w:rPr>
        <w:t>Why has the result of this election caused so many problems for   Theresa May?</w:t>
      </w:r>
    </w:p>
    <w:p w:rsidR="001D4F22" w:rsidRPr="001D4F22" w:rsidRDefault="001D4F22" w:rsidP="001D4F22">
      <w:pPr>
        <w:pStyle w:val="ListParagraph"/>
        <w:rPr>
          <w:sz w:val="28"/>
          <w:szCs w:val="28"/>
          <w:lang w:val="en-GB"/>
        </w:rPr>
      </w:pPr>
    </w:p>
    <w:p w:rsidR="001D4F22" w:rsidRPr="00FB3F71" w:rsidRDefault="001D4F22" w:rsidP="001D4F22">
      <w:pPr>
        <w:rPr>
          <w:i/>
          <w:sz w:val="32"/>
          <w:szCs w:val="32"/>
          <w:lang w:val="en-GB"/>
        </w:rPr>
      </w:pPr>
    </w:p>
    <w:p w:rsidR="001D4F22" w:rsidRPr="00FB3F71" w:rsidRDefault="001D4F22" w:rsidP="001D4F22">
      <w:pPr>
        <w:rPr>
          <w:i/>
          <w:sz w:val="32"/>
          <w:szCs w:val="32"/>
          <w:lang w:val="en-GB"/>
        </w:rPr>
      </w:pPr>
      <w:r w:rsidRPr="00FB3F71">
        <w:rPr>
          <w:i/>
          <w:sz w:val="32"/>
          <w:szCs w:val="32"/>
          <w:lang w:val="en-GB"/>
        </w:rPr>
        <w:t>Bring your research to the first lesson in September and you can include graphs and other data too.</w:t>
      </w:r>
    </w:p>
    <w:p w:rsidR="00E1324F" w:rsidRPr="00FB3F71" w:rsidRDefault="00E1324F">
      <w:pPr>
        <w:rPr>
          <w:i/>
          <w:sz w:val="32"/>
          <w:szCs w:val="32"/>
          <w:lang w:val="en-GB"/>
        </w:rPr>
      </w:pPr>
    </w:p>
    <w:p w:rsidR="00E1324F" w:rsidRDefault="00E1324F">
      <w:pPr>
        <w:rPr>
          <w:sz w:val="28"/>
          <w:szCs w:val="28"/>
          <w:lang w:val="en-GB"/>
        </w:rPr>
      </w:pPr>
    </w:p>
    <w:p w:rsidR="00E1324F" w:rsidRDefault="00E1324F">
      <w:pPr>
        <w:rPr>
          <w:lang w:val="en-GB"/>
        </w:rPr>
      </w:pPr>
    </w:p>
    <w:sectPr w:rsidR="00E1324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82C"/>
    <w:multiLevelType w:val="hybridMultilevel"/>
    <w:tmpl w:val="C83E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68F4"/>
    <w:multiLevelType w:val="hybridMultilevel"/>
    <w:tmpl w:val="03C4E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E7E9B"/>
    <w:multiLevelType w:val="hybridMultilevel"/>
    <w:tmpl w:val="9C96AF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55458"/>
    <w:multiLevelType w:val="hybridMultilevel"/>
    <w:tmpl w:val="A05A18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F2E8A"/>
    <w:multiLevelType w:val="singleLevel"/>
    <w:tmpl w:val="595F2E8A"/>
    <w:lvl w:ilvl="0">
      <w:start w:val="1"/>
      <w:numFmt w:val="decimal"/>
      <w:suff w:val="space"/>
      <w:lvlText w:val="%1."/>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34846"/>
    <w:rsid w:val="00073317"/>
    <w:rsid w:val="001D4F22"/>
    <w:rsid w:val="00E1324F"/>
    <w:rsid w:val="00FB3F71"/>
    <w:rsid w:val="26734846"/>
    <w:rsid w:val="6663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B914DF-A75F-44EC-9D32-400F37B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1D4F22"/>
    <w:pPr>
      <w:ind w:left="720"/>
      <w:contextualSpacing/>
    </w:pPr>
  </w:style>
  <w:style w:type="paragraph" w:styleId="BalloonText">
    <w:name w:val="Balloon Text"/>
    <w:basedOn w:val="Normal"/>
    <w:link w:val="BalloonTextChar"/>
    <w:rsid w:val="00FB3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B3F71"/>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5B693-FDDC-4E74-B1FA-58878C3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AF8FC202</Template>
  <TotalTime>0</TotalTime>
  <Pages>2</Pages>
  <Words>2008</Words>
  <Characters>11451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 Level Politics - Summer task</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Politics - Summer task</dc:title>
  <dc:creator>Kathryn</dc:creator>
  <cp:lastModifiedBy>A Cooper</cp:lastModifiedBy>
  <cp:revision>2</cp:revision>
  <cp:lastPrinted>2018-07-03T16:19:00Z</cp:lastPrinted>
  <dcterms:created xsi:type="dcterms:W3CDTF">2018-07-04T14:07:00Z</dcterms:created>
  <dcterms:modified xsi:type="dcterms:W3CDTF">2018-07-04T14:07:00Z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