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37" w:rsidRPr="00616B67" w:rsidRDefault="00616B67">
      <w:pPr>
        <w:rPr>
          <w:b/>
        </w:rPr>
      </w:pPr>
      <w:r w:rsidRPr="00616B67">
        <w:rPr>
          <w:b/>
        </w:rPr>
        <w:t>Devoirs pour les vacances</w:t>
      </w:r>
    </w:p>
    <w:p w:rsidR="00616B67" w:rsidRDefault="00616B67">
      <w:r w:rsidRPr="00616B67">
        <w:rPr>
          <w:b/>
        </w:rPr>
        <w:t>LEARN</w:t>
      </w:r>
      <w:r>
        <w:t xml:space="preserve">: Make sure you will be confident conjugating </w:t>
      </w:r>
      <w:r w:rsidRPr="00F37680">
        <w:rPr>
          <w:b/>
          <w:u w:val="single"/>
        </w:rPr>
        <w:t>these verbs</w:t>
      </w:r>
      <w:r>
        <w:t>:</w:t>
      </w:r>
    </w:p>
    <w:p w:rsidR="00616B67" w:rsidRPr="00F37680" w:rsidRDefault="00616B67">
      <w:pPr>
        <w:rPr>
          <w:lang w:val="fr-FR"/>
        </w:rPr>
      </w:pPr>
      <w:r w:rsidRPr="00F37680">
        <w:rPr>
          <w:lang w:val="fr-FR"/>
        </w:rPr>
        <w:t>avoir</w:t>
      </w:r>
      <w:r w:rsidRPr="00F37680">
        <w:rPr>
          <w:lang w:val="fr-FR"/>
        </w:rPr>
        <w:tab/>
      </w:r>
      <w:r w:rsidRPr="00F37680">
        <w:rPr>
          <w:lang w:val="fr-FR"/>
        </w:rPr>
        <w:tab/>
      </w:r>
      <w:r w:rsidRPr="00F37680">
        <w:rPr>
          <w:lang w:val="fr-FR"/>
        </w:rPr>
        <w:tab/>
      </w:r>
      <w:r w:rsidRPr="00F37680">
        <w:rPr>
          <w:lang w:val="fr-FR"/>
        </w:rPr>
        <w:tab/>
      </w:r>
      <w:r w:rsidRPr="00F37680">
        <w:rPr>
          <w:lang w:val="fr-FR"/>
        </w:rPr>
        <w:tab/>
      </w:r>
      <w:r w:rsidRPr="00F37680">
        <w:rPr>
          <w:lang w:val="fr-FR"/>
        </w:rPr>
        <w:tab/>
      </w:r>
      <w:r w:rsidRPr="00F37680">
        <w:rPr>
          <w:lang w:val="fr-FR"/>
        </w:rPr>
        <w:tab/>
      </w:r>
    </w:p>
    <w:p w:rsidR="00616B67" w:rsidRPr="00F37680" w:rsidRDefault="00616B67">
      <w:pPr>
        <w:rPr>
          <w:lang w:val="fr-FR"/>
        </w:rPr>
      </w:pPr>
      <w:r w:rsidRPr="00F37680">
        <w:rPr>
          <w:lang w:val="fr-FR"/>
        </w:rPr>
        <w:t>être</w:t>
      </w:r>
      <w:r w:rsidRPr="00F37680">
        <w:rPr>
          <w:lang w:val="fr-FR"/>
        </w:rPr>
        <w:tab/>
      </w:r>
      <w:r w:rsidRPr="00F37680">
        <w:rPr>
          <w:lang w:val="fr-FR"/>
        </w:rPr>
        <w:tab/>
      </w:r>
      <w:r w:rsidRPr="00F37680">
        <w:rPr>
          <w:lang w:val="fr-FR"/>
        </w:rPr>
        <w:tab/>
      </w:r>
      <w:r w:rsidRPr="00F37680">
        <w:rPr>
          <w:lang w:val="fr-FR"/>
        </w:rPr>
        <w:tab/>
      </w:r>
      <w:r w:rsidRPr="00F37680">
        <w:rPr>
          <w:lang w:val="fr-FR"/>
        </w:rPr>
        <w:tab/>
      </w:r>
      <w:r w:rsidRPr="00F37680">
        <w:rPr>
          <w:lang w:val="fr-FR"/>
        </w:rPr>
        <w:tab/>
      </w:r>
      <w:r w:rsidRPr="00F37680">
        <w:rPr>
          <w:lang w:val="fr-FR"/>
        </w:rPr>
        <w:tab/>
      </w:r>
    </w:p>
    <w:p w:rsidR="00616B67" w:rsidRPr="00F37680" w:rsidRDefault="00616B67">
      <w:pPr>
        <w:rPr>
          <w:lang w:val="fr-FR"/>
        </w:rPr>
      </w:pPr>
      <w:r w:rsidRPr="00F37680">
        <w:rPr>
          <w:lang w:val="fr-FR"/>
        </w:rPr>
        <w:t xml:space="preserve">faire </w:t>
      </w:r>
      <w:r w:rsidRPr="00F37680">
        <w:rPr>
          <w:lang w:val="fr-FR"/>
        </w:rPr>
        <w:tab/>
      </w:r>
      <w:r w:rsidRPr="00F37680">
        <w:rPr>
          <w:lang w:val="fr-FR"/>
        </w:rPr>
        <w:tab/>
      </w:r>
      <w:r w:rsidRPr="00F37680">
        <w:rPr>
          <w:lang w:val="fr-FR"/>
        </w:rPr>
        <w:tab/>
      </w:r>
      <w:r w:rsidRPr="00F37680">
        <w:rPr>
          <w:lang w:val="fr-FR"/>
        </w:rPr>
        <w:tab/>
      </w:r>
      <w:r w:rsidRPr="00F37680">
        <w:rPr>
          <w:lang w:val="fr-FR"/>
        </w:rPr>
        <w:tab/>
      </w:r>
      <w:r w:rsidRPr="00F37680">
        <w:rPr>
          <w:lang w:val="fr-FR"/>
        </w:rPr>
        <w:tab/>
      </w:r>
      <w:r w:rsidRPr="00F37680">
        <w:rPr>
          <w:lang w:val="fr-FR"/>
        </w:rPr>
        <w:tab/>
      </w:r>
    </w:p>
    <w:p w:rsidR="00616B67" w:rsidRDefault="00616B67">
      <w:r>
        <w:t>aller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680" w:rsidRDefault="00616B67">
      <w:r>
        <w:t>regular –er verbs</w:t>
      </w:r>
    </w:p>
    <w:p w:rsidR="00616B67" w:rsidRPr="00F37680" w:rsidRDefault="00F37680">
      <w:pPr>
        <w:rPr>
          <w:b/>
          <w:u w:val="single"/>
        </w:rPr>
      </w:pPr>
      <w:r w:rsidRPr="00F37680">
        <w:rPr>
          <w:b/>
          <w:u w:val="single"/>
        </w:rPr>
        <w:t>in these tenses:</w:t>
      </w:r>
      <w:r w:rsidR="00616B67" w:rsidRPr="00F37680">
        <w:rPr>
          <w:b/>
          <w:u w:val="single"/>
        </w:rPr>
        <w:tab/>
      </w:r>
      <w:r w:rsidR="00616B67" w:rsidRPr="00F37680">
        <w:rPr>
          <w:b/>
        </w:rPr>
        <w:tab/>
      </w:r>
      <w:r w:rsidR="00616B67" w:rsidRPr="00F37680">
        <w:rPr>
          <w:b/>
        </w:rPr>
        <w:tab/>
      </w:r>
      <w:r w:rsidR="00616B67" w:rsidRPr="00F37680">
        <w:rPr>
          <w:b/>
        </w:rPr>
        <w:tab/>
      </w:r>
      <w:r w:rsidR="00616B67" w:rsidRPr="00F37680">
        <w:rPr>
          <w:b/>
        </w:rPr>
        <w:tab/>
      </w:r>
    </w:p>
    <w:p w:rsidR="00F37680" w:rsidRDefault="00F37680" w:rsidP="00F37680">
      <w:r>
        <w:t>conditional</w:t>
      </w:r>
    </w:p>
    <w:p w:rsidR="00F37680" w:rsidRDefault="00F37680" w:rsidP="00F37680">
      <w:r w:rsidRPr="00F37680">
        <w:t>perfect</w:t>
      </w:r>
    </w:p>
    <w:p w:rsidR="00F37680" w:rsidRDefault="00F37680" w:rsidP="00F37680">
      <w:r w:rsidRPr="00F37680">
        <w:t>imperfect</w:t>
      </w:r>
    </w:p>
    <w:p w:rsidR="00F37680" w:rsidRDefault="00F37680" w:rsidP="00F37680">
      <w:r>
        <w:t>future</w:t>
      </w:r>
    </w:p>
    <w:p w:rsidR="00616B67" w:rsidRDefault="00F37680">
      <w:r w:rsidRPr="00F37680">
        <w:t>present</w:t>
      </w:r>
    </w:p>
    <w:p w:rsidR="00F37680" w:rsidRPr="00F37680" w:rsidRDefault="00F37680">
      <w:bookmarkStart w:id="0" w:name="_GoBack"/>
      <w:bookmarkEnd w:id="0"/>
    </w:p>
    <w:p w:rsidR="00616B67" w:rsidRDefault="00616B67">
      <w:r w:rsidRPr="00616B67">
        <w:rPr>
          <w:b/>
        </w:rPr>
        <w:t>WATCH:</w:t>
      </w:r>
      <w:r>
        <w:t xml:space="preserve"> a French film or tv series and write short a review</w:t>
      </w:r>
      <w:r w:rsidR="002E7290">
        <w:t xml:space="preserve"> in French.</w:t>
      </w:r>
    </w:p>
    <w:p w:rsidR="00616B67" w:rsidRDefault="00616B67">
      <w:r w:rsidRPr="00616B67">
        <w:rPr>
          <w:b/>
        </w:rPr>
        <w:t>SPEAK:</w:t>
      </w:r>
      <w:r>
        <w:t xml:space="preserve"> if you meet any French people this summer, talk to them in French.</w:t>
      </w:r>
    </w:p>
    <w:p w:rsidR="00616B67" w:rsidRDefault="00616B67">
      <w:r w:rsidRPr="00616B67">
        <w:rPr>
          <w:b/>
        </w:rPr>
        <w:t>LISTEN:</w:t>
      </w:r>
      <w:r>
        <w:t xml:space="preserve"> find a French singer and </w:t>
      </w:r>
      <w:r w:rsidR="00004E06">
        <w:t>be ready to recommend them</w:t>
      </w:r>
      <w:r>
        <w:t>.</w:t>
      </w:r>
    </w:p>
    <w:p w:rsidR="00004E06" w:rsidRPr="00004E06" w:rsidRDefault="00004E06">
      <w:pPr>
        <w:rPr>
          <w:b/>
        </w:rPr>
      </w:pPr>
      <w:r w:rsidRPr="00004E06">
        <w:rPr>
          <w:b/>
        </w:rPr>
        <w:t>TWITTER:</w:t>
      </w:r>
      <w:r>
        <w:rPr>
          <w:b/>
        </w:rPr>
        <w:t xml:space="preserve"> </w:t>
      </w:r>
      <w:r w:rsidRPr="00004E06">
        <w:t>follow some French organisations such as-</w:t>
      </w:r>
      <w:r>
        <w:t xml:space="preserve">  </w:t>
      </w:r>
      <w:r w:rsidRPr="00004E06">
        <w:t xml:space="preserve"> @lemondefr, @francaisetvous, </w:t>
      </w:r>
      <w:r w:rsidR="00F83CAA">
        <w:t xml:space="preserve">@France24_fr, </w:t>
      </w:r>
      <w:r w:rsidRPr="00004E06">
        <w:t>@TF1, @TalkinFrench, @TwitterFrance, @Nice_Matin,@France2tv,@VerbeDuJour</w:t>
      </w:r>
      <w:r>
        <w:t xml:space="preserve"> and make some suggestions for us all.</w:t>
      </w:r>
    </w:p>
    <w:p w:rsidR="00616B67" w:rsidRPr="00616B67" w:rsidRDefault="00616B67">
      <w:pPr>
        <w:rPr>
          <w:b/>
        </w:rPr>
      </w:pPr>
    </w:p>
    <w:p w:rsidR="00616B67" w:rsidRDefault="00616B67"/>
    <w:p w:rsidR="00616B67" w:rsidRDefault="00616B67"/>
    <w:sectPr w:rsidR="00616B67" w:rsidSect="005D7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67"/>
    <w:rsid w:val="00004E06"/>
    <w:rsid w:val="002E7290"/>
    <w:rsid w:val="005D7937"/>
    <w:rsid w:val="00616B67"/>
    <w:rsid w:val="00D62C81"/>
    <w:rsid w:val="00F37680"/>
    <w:rsid w:val="00F8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40075919</Template>
  <TotalTime>3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 Gardiner</cp:lastModifiedBy>
  <cp:revision>2</cp:revision>
  <dcterms:created xsi:type="dcterms:W3CDTF">2016-06-28T10:18:00Z</dcterms:created>
  <dcterms:modified xsi:type="dcterms:W3CDTF">2016-06-28T10:18:00Z</dcterms:modified>
</cp:coreProperties>
</file>