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97B3" w14:textId="37F50107" w:rsidR="000C7B5C" w:rsidRPr="006E1E05" w:rsidRDefault="000C7B5C" w:rsidP="006E1E05">
      <w:pPr>
        <w:rPr>
          <w:b/>
          <w:bCs/>
          <w:sz w:val="24"/>
          <w:szCs w:val="24"/>
          <w:u w:val="single"/>
        </w:rPr>
      </w:pPr>
      <w:bookmarkStart w:id="0" w:name="_GoBack"/>
      <w:bookmarkEnd w:id="0"/>
      <w:r w:rsidRPr="006E1E05">
        <w:rPr>
          <w:b/>
          <w:bCs/>
          <w:sz w:val="24"/>
          <w:szCs w:val="24"/>
          <w:u w:val="single"/>
        </w:rPr>
        <w:t>Politics</w:t>
      </w:r>
      <w:r w:rsidR="003F6B4E" w:rsidRPr="006E1E05">
        <w:rPr>
          <w:b/>
          <w:bCs/>
          <w:sz w:val="24"/>
          <w:szCs w:val="24"/>
          <w:u w:val="single"/>
        </w:rPr>
        <w:t xml:space="preserve"> Summer Task</w:t>
      </w:r>
      <w:r w:rsidRPr="006E1E05">
        <w:rPr>
          <w:b/>
          <w:bCs/>
          <w:sz w:val="24"/>
          <w:szCs w:val="24"/>
          <w:u w:val="single"/>
        </w:rPr>
        <w:t xml:space="preserve"> </w:t>
      </w:r>
      <w:r w:rsidR="00BD6C8B" w:rsidRPr="006E1E05">
        <w:rPr>
          <w:b/>
          <w:bCs/>
          <w:sz w:val="24"/>
          <w:szCs w:val="24"/>
          <w:u w:val="single"/>
        </w:rPr>
        <w:t>2020:</w:t>
      </w:r>
      <w:r w:rsidR="00BD6C8B" w:rsidRPr="006E1E05">
        <w:rPr>
          <w:b/>
          <w:bCs/>
          <w:sz w:val="24"/>
          <w:szCs w:val="24"/>
        </w:rPr>
        <w:t xml:space="preserve"> </w:t>
      </w:r>
      <w:r w:rsidR="00BD6C8B" w:rsidRPr="006E1E05">
        <w:rPr>
          <w:b/>
          <w:bCs/>
          <w:sz w:val="24"/>
          <w:szCs w:val="24"/>
          <w:u w:val="single"/>
        </w:rPr>
        <w:t xml:space="preserve">Research on the </w:t>
      </w:r>
      <w:r w:rsidRPr="006E1E05">
        <w:rPr>
          <w:b/>
          <w:bCs/>
          <w:sz w:val="24"/>
          <w:szCs w:val="24"/>
          <w:u w:val="single"/>
        </w:rPr>
        <w:t>General Election 2019</w:t>
      </w:r>
    </w:p>
    <w:p w14:paraId="3A7AB3A4" w14:textId="6180CCD5" w:rsidR="006E1E05" w:rsidRDefault="000C7B5C" w:rsidP="006E1E05">
      <w:pPr>
        <w:rPr>
          <w:sz w:val="24"/>
          <w:szCs w:val="24"/>
        </w:rPr>
      </w:pPr>
      <w:r w:rsidRPr="006E1E05">
        <w:rPr>
          <w:sz w:val="24"/>
          <w:szCs w:val="24"/>
        </w:rPr>
        <w:t>Using the following websites</w:t>
      </w:r>
      <w:r w:rsidR="001245AC">
        <w:rPr>
          <w:sz w:val="24"/>
          <w:szCs w:val="24"/>
        </w:rPr>
        <w:t xml:space="preserve"> and any other resources you can find,</w:t>
      </w:r>
      <w:r w:rsidR="00BD6C8B" w:rsidRPr="006E1E05">
        <w:rPr>
          <w:sz w:val="24"/>
          <w:szCs w:val="24"/>
        </w:rPr>
        <w:t xml:space="preserve"> carry out research into the General Election of 2019 </w:t>
      </w:r>
      <w:r w:rsidR="001245AC">
        <w:rPr>
          <w:sz w:val="24"/>
          <w:szCs w:val="24"/>
        </w:rPr>
        <w:t>as this will directly link to</w:t>
      </w:r>
      <w:r w:rsidR="00574EE5">
        <w:rPr>
          <w:sz w:val="24"/>
          <w:szCs w:val="24"/>
        </w:rPr>
        <w:t xml:space="preserve"> the</w:t>
      </w:r>
      <w:r w:rsidR="001245AC">
        <w:rPr>
          <w:sz w:val="24"/>
          <w:szCs w:val="24"/>
        </w:rPr>
        <w:t xml:space="preserve"> Year 12 course</w:t>
      </w:r>
      <w:r w:rsidR="00574EE5">
        <w:rPr>
          <w:sz w:val="24"/>
          <w:szCs w:val="24"/>
        </w:rPr>
        <w:t>.</w:t>
      </w:r>
    </w:p>
    <w:p w14:paraId="0132297E" w14:textId="51848F84" w:rsidR="006E1E05" w:rsidRDefault="006E1E05" w:rsidP="006E1E05">
      <w:pPr>
        <w:rPr>
          <w:sz w:val="24"/>
          <w:szCs w:val="24"/>
        </w:rPr>
      </w:pPr>
      <w:r>
        <w:rPr>
          <w:sz w:val="24"/>
          <w:szCs w:val="24"/>
        </w:rPr>
        <w:t>Links:</w:t>
      </w:r>
    </w:p>
    <w:p w14:paraId="759F267D" w14:textId="77777777" w:rsidR="006E1E05" w:rsidRDefault="00D109AF" w:rsidP="006E1E05">
      <w:pPr>
        <w:pStyle w:val="ListParagraph"/>
        <w:numPr>
          <w:ilvl w:val="0"/>
          <w:numId w:val="2"/>
        </w:numPr>
        <w:rPr>
          <w:sz w:val="24"/>
          <w:szCs w:val="24"/>
        </w:rPr>
      </w:pPr>
      <w:hyperlink r:id="rId5" w:history="1">
        <w:r w:rsidR="006E1E05" w:rsidRPr="00F84A5D">
          <w:rPr>
            <w:rStyle w:val="Hyperlink"/>
            <w:sz w:val="24"/>
            <w:szCs w:val="24"/>
          </w:rPr>
          <w:t>https://www.bbc.co.uk/news/uk</w:t>
        </w:r>
      </w:hyperlink>
    </w:p>
    <w:p w14:paraId="4367B7A5" w14:textId="77777777" w:rsidR="006E1E05" w:rsidRDefault="006E1E05" w:rsidP="006E1E05">
      <w:pPr>
        <w:pStyle w:val="ListParagraph"/>
        <w:numPr>
          <w:ilvl w:val="0"/>
          <w:numId w:val="2"/>
        </w:numPr>
        <w:rPr>
          <w:sz w:val="24"/>
          <w:szCs w:val="24"/>
        </w:rPr>
      </w:pPr>
      <w:r w:rsidRPr="006E1E05">
        <w:rPr>
          <w:sz w:val="24"/>
          <w:szCs w:val="24"/>
        </w:rPr>
        <w:t xml:space="preserve">   </w:t>
      </w:r>
      <w:hyperlink r:id="rId6" w:history="1">
        <w:r w:rsidRPr="006E1E05">
          <w:rPr>
            <w:rStyle w:val="Hyperlink"/>
            <w:sz w:val="24"/>
            <w:szCs w:val="24"/>
          </w:rPr>
          <w:t>https://www.parliament.uk/</w:t>
        </w:r>
      </w:hyperlink>
    </w:p>
    <w:p w14:paraId="0BAF9BEF" w14:textId="7CFD16B8" w:rsidR="006E1E05" w:rsidRDefault="006E1E05" w:rsidP="006E1E05">
      <w:pPr>
        <w:pStyle w:val="ListParagraph"/>
        <w:numPr>
          <w:ilvl w:val="0"/>
          <w:numId w:val="2"/>
        </w:numPr>
        <w:rPr>
          <w:sz w:val="24"/>
          <w:szCs w:val="24"/>
        </w:rPr>
      </w:pPr>
      <w:r w:rsidRPr="006E1E05">
        <w:rPr>
          <w:sz w:val="24"/>
          <w:szCs w:val="24"/>
        </w:rPr>
        <w:t xml:space="preserve"> </w:t>
      </w:r>
      <w:hyperlink r:id="rId7" w:history="1">
        <w:r w:rsidRPr="006E1E05">
          <w:rPr>
            <w:rStyle w:val="Hyperlink"/>
            <w:sz w:val="24"/>
            <w:szCs w:val="24"/>
          </w:rPr>
          <w:t>https://www.instituteforgovernment.org.uk/</w:t>
        </w:r>
      </w:hyperlink>
    </w:p>
    <w:p w14:paraId="145D929F" w14:textId="37FA5482" w:rsidR="006E1E05" w:rsidRPr="006E1E05" w:rsidRDefault="00D109AF" w:rsidP="006E1E05">
      <w:pPr>
        <w:pStyle w:val="ListParagraph"/>
        <w:numPr>
          <w:ilvl w:val="0"/>
          <w:numId w:val="2"/>
        </w:numPr>
        <w:rPr>
          <w:sz w:val="24"/>
          <w:szCs w:val="24"/>
        </w:rPr>
      </w:pPr>
      <w:hyperlink r:id="rId8" w:history="1">
        <w:r w:rsidR="006E1E05">
          <w:rPr>
            <w:rStyle w:val="Hyperlink"/>
          </w:rPr>
          <w:t>https://yougov.co.uk/topics/overview/all</w:t>
        </w:r>
      </w:hyperlink>
    </w:p>
    <w:p w14:paraId="7BAB16AE" w14:textId="6F6C4755" w:rsidR="000C7B5C" w:rsidRPr="006E1E05" w:rsidRDefault="000C7B5C" w:rsidP="006E1E05">
      <w:pPr>
        <w:rPr>
          <w:sz w:val="24"/>
          <w:szCs w:val="24"/>
        </w:rPr>
      </w:pPr>
      <w:r w:rsidRPr="006E1E05">
        <w:rPr>
          <w:b/>
          <w:bCs/>
          <w:sz w:val="24"/>
          <w:szCs w:val="24"/>
        </w:rPr>
        <w:t>Online Newspapers</w:t>
      </w:r>
      <w:r w:rsidRPr="006E1E05">
        <w:rPr>
          <w:sz w:val="24"/>
          <w:szCs w:val="24"/>
        </w:rPr>
        <w:t>: Independent, Guardian, Times, Telegraph, FT</w:t>
      </w:r>
    </w:p>
    <w:p w14:paraId="27F97B58" w14:textId="28FDB55D" w:rsidR="000C7B5C" w:rsidRPr="006E1E05" w:rsidRDefault="000C7B5C" w:rsidP="006E1E05">
      <w:pPr>
        <w:rPr>
          <w:sz w:val="24"/>
          <w:szCs w:val="24"/>
        </w:rPr>
      </w:pPr>
    </w:p>
    <w:p w14:paraId="282374D2" w14:textId="6C8A7C97" w:rsidR="000C7B5C" w:rsidRPr="006E1E05" w:rsidRDefault="000C7B5C" w:rsidP="006E1E05">
      <w:pPr>
        <w:pStyle w:val="ListParagraph"/>
        <w:numPr>
          <w:ilvl w:val="0"/>
          <w:numId w:val="1"/>
        </w:numPr>
        <w:rPr>
          <w:sz w:val="24"/>
          <w:szCs w:val="24"/>
        </w:rPr>
      </w:pPr>
      <w:r w:rsidRPr="006E1E05">
        <w:rPr>
          <w:sz w:val="24"/>
          <w:szCs w:val="24"/>
        </w:rPr>
        <w:t xml:space="preserve">Write down the actual results of the general election. You will find these on the </w:t>
      </w:r>
      <w:proofErr w:type="spellStart"/>
      <w:r w:rsidRPr="006E1E05">
        <w:rPr>
          <w:sz w:val="24"/>
          <w:szCs w:val="24"/>
        </w:rPr>
        <w:t>bbc</w:t>
      </w:r>
      <w:proofErr w:type="spellEnd"/>
      <w:r w:rsidRPr="006E1E05">
        <w:rPr>
          <w:sz w:val="24"/>
          <w:szCs w:val="24"/>
        </w:rPr>
        <w:t xml:space="preserve"> website and on the parliament website. You can put charts and tables in if you wish to.</w:t>
      </w:r>
    </w:p>
    <w:p w14:paraId="17DAA6B1" w14:textId="77777777" w:rsidR="00BD6C8B" w:rsidRPr="006E1E05" w:rsidRDefault="00BD6C8B" w:rsidP="006E1E05">
      <w:pPr>
        <w:pStyle w:val="ListParagraph"/>
        <w:rPr>
          <w:sz w:val="24"/>
          <w:szCs w:val="24"/>
        </w:rPr>
      </w:pPr>
    </w:p>
    <w:p w14:paraId="7A2F664B" w14:textId="37685C83" w:rsidR="000C7B5C" w:rsidRPr="006E1E05" w:rsidRDefault="000C7B5C" w:rsidP="006E1E05">
      <w:pPr>
        <w:pStyle w:val="ListParagraph"/>
        <w:numPr>
          <w:ilvl w:val="0"/>
          <w:numId w:val="1"/>
        </w:numPr>
        <w:rPr>
          <w:sz w:val="24"/>
          <w:szCs w:val="24"/>
        </w:rPr>
      </w:pPr>
      <w:r w:rsidRPr="006E1E05">
        <w:rPr>
          <w:sz w:val="24"/>
          <w:szCs w:val="24"/>
        </w:rPr>
        <w:t>Record the results for this constituency of Beverley and Holderness in detail and the results across the East Riding and Hull constituencies by naming the party and MP that won and the breakdown of the vote.</w:t>
      </w:r>
    </w:p>
    <w:p w14:paraId="05BAC3D3" w14:textId="3A399544" w:rsidR="000C7B5C" w:rsidRPr="006E1E05" w:rsidRDefault="000C7B5C" w:rsidP="006E1E05">
      <w:pPr>
        <w:pStyle w:val="ListParagraph"/>
        <w:rPr>
          <w:sz w:val="24"/>
          <w:szCs w:val="24"/>
        </w:rPr>
      </w:pPr>
      <w:r w:rsidRPr="006E1E05">
        <w:rPr>
          <w:sz w:val="24"/>
          <w:szCs w:val="24"/>
        </w:rPr>
        <w:t>This will give you an idea of the political allegiances in these areas.</w:t>
      </w:r>
    </w:p>
    <w:p w14:paraId="7A0DBEFB" w14:textId="77777777" w:rsidR="00BD6C8B" w:rsidRPr="006E1E05" w:rsidRDefault="00BD6C8B" w:rsidP="006E1E05">
      <w:pPr>
        <w:pStyle w:val="ListParagraph"/>
        <w:rPr>
          <w:sz w:val="24"/>
          <w:szCs w:val="24"/>
        </w:rPr>
      </w:pPr>
    </w:p>
    <w:p w14:paraId="31748B58" w14:textId="3FD4E3C2" w:rsidR="000C7B5C" w:rsidRPr="006E1E05" w:rsidRDefault="0047369B" w:rsidP="006E1E05">
      <w:pPr>
        <w:pStyle w:val="ListParagraph"/>
        <w:numPr>
          <w:ilvl w:val="0"/>
          <w:numId w:val="1"/>
        </w:numPr>
        <w:rPr>
          <w:sz w:val="24"/>
          <w:szCs w:val="24"/>
        </w:rPr>
      </w:pPr>
      <w:r w:rsidRPr="006E1E05">
        <w:rPr>
          <w:sz w:val="24"/>
          <w:szCs w:val="24"/>
        </w:rPr>
        <w:t xml:space="preserve">Using more detailed analysis from polling websites like YouGov, make notes on how people </w:t>
      </w:r>
      <w:r w:rsidR="00AF5268">
        <w:rPr>
          <w:sz w:val="24"/>
          <w:szCs w:val="24"/>
        </w:rPr>
        <w:t xml:space="preserve">voted </w:t>
      </w:r>
      <w:r w:rsidRPr="006E1E05">
        <w:rPr>
          <w:sz w:val="24"/>
          <w:szCs w:val="24"/>
        </w:rPr>
        <w:t>(which party they voted for) according to their age, region, ethnicity, education and income.</w:t>
      </w:r>
    </w:p>
    <w:p w14:paraId="3C7DD778" w14:textId="77777777" w:rsidR="00BD6C8B" w:rsidRPr="006E1E05" w:rsidRDefault="00BD6C8B" w:rsidP="006E1E05">
      <w:pPr>
        <w:rPr>
          <w:sz w:val="24"/>
          <w:szCs w:val="24"/>
        </w:rPr>
      </w:pPr>
    </w:p>
    <w:p w14:paraId="0389C257" w14:textId="7A436F16" w:rsidR="00BD6C8B" w:rsidRPr="006E1E05" w:rsidRDefault="0047369B" w:rsidP="006E1E05">
      <w:pPr>
        <w:pStyle w:val="ListParagraph"/>
        <w:numPr>
          <w:ilvl w:val="0"/>
          <w:numId w:val="1"/>
        </w:numPr>
        <w:rPr>
          <w:sz w:val="24"/>
          <w:szCs w:val="24"/>
        </w:rPr>
      </w:pPr>
      <w:r w:rsidRPr="006E1E05">
        <w:rPr>
          <w:sz w:val="24"/>
          <w:szCs w:val="24"/>
        </w:rPr>
        <w:t xml:space="preserve">Why did the Conservative party win the election and achieve an </w:t>
      </w:r>
      <w:r w:rsidR="00BD6C8B" w:rsidRPr="006E1E05">
        <w:rPr>
          <w:sz w:val="24"/>
          <w:szCs w:val="24"/>
        </w:rPr>
        <w:t>80-seat</w:t>
      </w:r>
      <w:r w:rsidRPr="006E1E05">
        <w:rPr>
          <w:sz w:val="24"/>
          <w:szCs w:val="24"/>
        </w:rPr>
        <w:t xml:space="preserve"> majority, the largest for them since the 1980s, and why did the Labour Party do so badly? Try and use evidence</w:t>
      </w:r>
      <w:r w:rsidR="00AF5268">
        <w:rPr>
          <w:sz w:val="24"/>
          <w:szCs w:val="24"/>
        </w:rPr>
        <w:t xml:space="preserve"> in your answer</w:t>
      </w:r>
      <w:r w:rsidRPr="006E1E05">
        <w:rPr>
          <w:sz w:val="24"/>
          <w:szCs w:val="24"/>
        </w:rPr>
        <w:t xml:space="preserve"> of their leaders’ public profile, Brexit, their policies</w:t>
      </w:r>
      <w:r w:rsidR="00BD6C8B" w:rsidRPr="006E1E05">
        <w:rPr>
          <w:sz w:val="24"/>
          <w:szCs w:val="24"/>
        </w:rPr>
        <w:t xml:space="preserve">, </w:t>
      </w:r>
      <w:r w:rsidRPr="006E1E05">
        <w:rPr>
          <w:sz w:val="24"/>
          <w:szCs w:val="24"/>
        </w:rPr>
        <w:t>the campaigns</w:t>
      </w:r>
      <w:r w:rsidR="00BD6C8B" w:rsidRPr="006E1E05">
        <w:rPr>
          <w:sz w:val="24"/>
          <w:szCs w:val="24"/>
        </w:rPr>
        <w:t xml:space="preserve"> and the </w:t>
      </w:r>
      <w:r w:rsidR="00AF5268">
        <w:rPr>
          <w:sz w:val="24"/>
          <w:szCs w:val="24"/>
        </w:rPr>
        <w:t xml:space="preserve">role of </w:t>
      </w:r>
      <w:r w:rsidR="00BD6C8B" w:rsidRPr="006E1E05">
        <w:rPr>
          <w:sz w:val="24"/>
          <w:szCs w:val="24"/>
        </w:rPr>
        <w:t>media</w:t>
      </w:r>
      <w:r w:rsidR="00AF5268">
        <w:rPr>
          <w:sz w:val="24"/>
          <w:szCs w:val="24"/>
        </w:rPr>
        <w:t xml:space="preserve"> including social media</w:t>
      </w:r>
      <w:r w:rsidRPr="006E1E05">
        <w:rPr>
          <w:sz w:val="24"/>
          <w:szCs w:val="24"/>
        </w:rPr>
        <w:t xml:space="preserve">. This question will involve analysis </w:t>
      </w:r>
      <w:r w:rsidR="00BD6C8B" w:rsidRPr="006E1E05">
        <w:rPr>
          <w:sz w:val="24"/>
          <w:szCs w:val="24"/>
        </w:rPr>
        <w:t xml:space="preserve">and </w:t>
      </w:r>
      <w:r w:rsidRPr="006E1E05">
        <w:rPr>
          <w:sz w:val="24"/>
          <w:szCs w:val="24"/>
        </w:rPr>
        <w:t>using</w:t>
      </w:r>
      <w:r w:rsidR="00AF5268">
        <w:rPr>
          <w:sz w:val="24"/>
          <w:szCs w:val="24"/>
        </w:rPr>
        <w:t xml:space="preserve"> examples</w:t>
      </w:r>
      <w:r w:rsidRPr="006E1E05">
        <w:rPr>
          <w:sz w:val="24"/>
          <w:szCs w:val="24"/>
        </w:rPr>
        <w:t xml:space="preserve"> to back up your arguments</w:t>
      </w:r>
      <w:r w:rsidR="00BD6C8B" w:rsidRPr="006E1E05">
        <w:rPr>
          <w:sz w:val="24"/>
          <w:szCs w:val="24"/>
        </w:rPr>
        <w:t xml:space="preserve"> and explanation.</w:t>
      </w:r>
    </w:p>
    <w:p w14:paraId="006B3A4E" w14:textId="77777777" w:rsidR="00BD6C8B" w:rsidRPr="006E1E05" w:rsidRDefault="00BD6C8B" w:rsidP="006E1E05">
      <w:pPr>
        <w:pStyle w:val="ListParagraph"/>
        <w:rPr>
          <w:sz w:val="24"/>
          <w:szCs w:val="24"/>
        </w:rPr>
      </w:pPr>
    </w:p>
    <w:p w14:paraId="5F133F2B" w14:textId="5153A7E4" w:rsidR="00BD6C8B" w:rsidRPr="006E1E05" w:rsidRDefault="00BD6C8B" w:rsidP="006E1E05">
      <w:pPr>
        <w:pStyle w:val="ListParagraph"/>
        <w:numPr>
          <w:ilvl w:val="0"/>
          <w:numId w:val="1"/>
        </w:numPr>
        <w:rPr>
          <w:sz w:val="24"/>
          <w:szCs w:val="24"/>
        </w:rPr>
      </w:pPr>
      <w:r w:rsidRPr="006E1E05">
        <w:rPr>
          <w:sz w:val="24"/>
          <w:szCs w:val="24"/>
        </w:rPr>
        <w:t>Were some of the smaller parties important in this election? E.g. The Brexit Party, the SNP? Did they influence the outcome?</w:t>
      </w:r>
    </w:p>
    <w:p w14:paraId="2C44BF5D" w14:textId="77777777" w:rsidR="00BD6C8B" w:rsidRPr="006E1E05" w:rsidRDefault="00BD6C8B" w:rsidP="006E1E05">
      <w:pPr>
        <w:pStyle w:val="ListParagraph"/>
        <w:rPr>
          <w:sz w:val="24"/>
          <w:szCs w:val="24"/>
        </w:rPr>
      </w:pPr>
    </w:p>
    <w:p w14:paraId="115CB2D1" w14:textId="24E8A72F" w:rsidR="00BD6C8B" w:rsidRPr="006E1E05" w:rsidRDefault="00BD6C8B" w:rsidP="006E1E05">
      <w:pPr>
        <w:rPr>
          <w:b/>
          <w:bCs/>
          <w:i/>
          <w:iCs/>
          <w:sz w:val="24"/>
          <w:szCs w:val="24"/>
        </w:rPr>
      </w:pPr>
      <w:r w:rsidRPr="006E1E05">
        <w:rPr>
          <w:b/>
          <w:bCs/>
          <w:i/>
          <w:iCs/>
          <w:sz w:val="24"/>
          <w:szCs w:val="24"/>
        </w:rPr>
        <w:t>If you have any problems with any of these tasks, please email me at:</w:t>
      </w:r>
    </w:p>
    <w:p w14:paraId="3C92C018" w14:textId="2C61867F" w:rsidR="00BD6C8B" w:rsidRPr="006E1E05" w:rsidRDefault="00BD6C8B" w:rsidP="006E1E05">
      <w:pPr>
        <w:rPr>
          <w:sz w:val="24"/>
          <w:szCs w:val="24"/>
        </w:rPr>
      </w:pPr>
      <w:r w:rsidRPr="006E1E05">
        <w:rPr>
          <w:sz w:val="24"/>
          <w:szCs w:val="24"/>
        </w:rPr>
        <w:t>k.richardson@beverleygrammar.co.uk</w:t>
      </w:r>
    </w:p>
    <w:p w14:paraId="271396CF" w14:textId="77777777" w:rsidR="000C7B5C" w:rsidRPr="006E1E05" w:rsidRDefault="000C7B5C" w:rsidP="006E1E05">
      <w:pPr>
        <w:rPr>
          <w:sz w:val="24"/>
          <w:szCs w:val="24"/>
        </w:rPr>
      </w:pPr>
    </w:p>
    <w:sectPr w:rsidR="000C7B5C" w:rsidRPr="006E1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09EC"/>
    <w:multiLevelType w:val="hybridMultilevel"/>
    <w:tmpl w:val="22B60982"/>
    <w:lvl w:ilvl="0" w:tplc="1082CBD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111A2F"/>
    <w:multiLevelType w:val="hybridMultilevel"/>
    <w:tmpl w:val="F6B4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5C"/>
    <w:rsid w:val="000C7B5C"/>
    <w:rsid w:val="001245AC"/>
    <w:rsid w:val="003F6B4E"/>
    <w:rsid w:val="0047369B"/>
    <w:rsid w:val="00574EE5"/>
    <w:rsid w:val="006E1E05"/>
    <w:rsid w:val="00AB74B3"/>
    <w:rsid w:val="00AF5268"/>
    <w:rsid w:val="00BD6C8B"/>
    <w:rsid w:val="00D109AF"/>
    <w:rsid w:val="00E1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091D"/>
  <w15:chartTrackingRefBased/>
  <w15:docId w15:val="{0718DE20-0052-4CC4-BA6E-716C83A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5C"/>
    <w:pPr>
      <w:ind w:left="720"/>
      <w:contextualSpacing/>
    </w:pPr>
  </w:style>
  <w:style w:type="character" w:styleId="Hyperlink">
    <w:name w:val="Hyperlink"/>
    <w:basedOn w:val="DefaultParagraphFont"/>
    <w:uiPriority w:val="99"/>
    <w:unhideWhenUsed/>
    <w:rsid w:val="006E1E05"/>
    <w:rPr>
      <w:color w:val="0000FF"/>
      <w:u w:val="single"/>
    </w:rPr>
  </w:style>
  <w:style w:type="character" w:styleId="UnresolvedMention">
    <w:name w:val="Unresolved Mention"/>
    <w:basedOn w:val="DefaultParagraphFont"/>
    <w:uiPriority w:val="99"/>
    <w:semiHidden/>
    <w:unhideWhenUsed/>
    <w:rsid w:val="006E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gov.co.uk/topics/overview/all" TargetMode="External"/><Relationship Id="rId3" Type="http://schemas.openxmlformats.org/officeDocument/2006/relationships/settings" Target="settings.xml"/><Relationship Id="rId7" Type="http://schemas.openxmlformats.org/officeDocument/2006/relationships/hyperlink" Target="https://www.instituteforgovern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 TargetMode="External"/><Relationship Id="rId5" Type="http://schemas.openxmlformats.org/officeDocument/2006/relationships/hyperlink" Target="https://www.bbc.co.uk/new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C8E51549</Template>
  <TotalTime>0</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Richardson</dc:creator>
  <cp:keywords/>
  <dc:description/>
  <cp:lastModifiedBy>C Gardiner</cp:lastModifiedBy>
  <cp:revision>2</cp:revision>
  <dcterms:created xsi:type="dcterms:W3CDTF">2020-05-04T12:58:00Z</dcterms:created>
  <dcterms:modified xsi:type="dcterms:W3CDTF">2020-05-04T12:58:00Z</dcterms:modified>
</cp:coreProperties>
</file>