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A70" w:rsidRDefault="00FF6A70" w:rsidP="00FF6A70">
      <w:r>
        <w:t xml:space="preserve">BGS Music Summer Work </w:t>
      </w:r>
    </w:p>
    <w:p w:rsidR="00FF6A70" w:rsidRDefault="00FF6A70" w:rsidP="00FF6A70"/>
    <w:p w:rsidR="00FF6A70" w:rsidRDefault="00FF6A70" w:rsidP="00FF6A70">
      <w:r>
        <w:t>Create a profile of Rogers and Hammerstein. Including; </w:t>
      </w:r>
    </w:p>
    <w:p w:rsidR="00FF6A70" w:rsidRDefault="00FF6A70" w:rsidP="00FF6A70">
      <w:r>
        <w:t>Contextual information on the composer (Rogers) and librettist (Hammerstein)</w:t>
      </w:r>
    </w:p>
    <w:p w:rsidR="00FF6A70" w:rsidRDefault="00FF6A70" w:rsidP="00FF6A70">
      <w:r>
        <w:t>A timeline of their most famous works</w:t>
      </w:r>
    </w:p>
    <w:p w:rsidR="00FF6A70" w:rsidRDefault="00FF6A70" w:rsidP="00FF6A70">
      <w:r>
        <w:t>A plot summary of 'Oklahoma', including character summaries. </w:t>
      </w:r>
    </w:p>
    <w:p w:rsidR="00FF6A70" w:rsidRDefault="00FF6A70" w:rsidP="00FF6A70"/>
    <w:p w:rsidR="00FF6A70" w:rsidRDefault="00FF6A70" w:rsidP="00FF6A70">
      <w:r>
        <w:t>They also need to bring with them on their first lesson, a portfolio of their GCSE compositions, including;</w:t>
      </w:r>
    </w:p>
    <w:p w:rsidR="00FF6A70" w:rsidRDefault="00FF6A70" w:rsidP="00FF6A70">
      <w:r>
        <w:t>Audio/MP3 file</w:t>
      </w:r>
    </w:p>
    <w:p w:rsidR="00FF6A70" w:rsidRDefault="00FF6A70" w:rsidP="00FF6A70">
      <w:r>
        <w:t>Score/graphic score.</w:t>
      </w:r>
    </w:p>
    <w:p w:rsidR="00FF6A70" w:rsidRDefault="00FF6A70" w:rsidP="00FF6A70"/>
    <w:p w:rsidR="00FF6A70" w:rsidRDefault="00FF6A70" w:rsidP="00FF6A70">
      <w:bookmarkStart w:id="0" w:name="_GoBack"/>
      <w:bookmarkEnd w:id="0"/>
    </w:p>
    <w:p w:rsidR="00FF6A70" w:rsidRDefault="00FF6A70" w:rsidP="00FF6A70"/>
    <w:p w:rsidR="00FB0E38" w:rsidRDefault="00F913D4">
      <w:r>
        <w:rPr>
          <w:noProof/>
        </w:rPr>
        <w:drawing>
          <wp:inline distT="0" distB="0" distL="0" distR="0">
            <wp:extent cx="5731510" cy="1437327"/>
            <wp:effectExtent l="0" t="0" r="2540" b="0"/>
            <wp:docPr id="1" name="Picture 1" descr="cid:image001.png@01D52D13.AAAE0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2D13.AAAE0E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D4"/>
    <w:rsid w:val="00F913D4"/>
    <w:rsid w:val="00FB0E38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5ED83"/>
  <w15:chartTrackingRefBased/>
  <w15:docId w15:val="{7668F6C2-5D06-4FFD-9AAA-BFC3198B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A7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2D13.AAAE0E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B372170F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Gardiner</dc:creator>
  <cp:keywords/>
  <dc:description/>
  <cp:lastModifiedBy>C Gardiner</cp:lastModifiedBy>
  <cp:revision>2</cp:revision>
  <dcterms:created xsi:type="dcterms:W3CDTF">2019-07-05T08:17:00Z</dcterms:created>
  <dcterms:modified xsi:type="dcterms:W3CDTF">2019-07-05T08:17:00Z</dcterms:modified>
</cp:coreProperties>
</file>