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C1" w:rsidRPr="00753AC1" w:rsidRDefault="00753AC1" w:rsidP="00753AC1">
      <w:pPr>
        <w:jc w:val="center"/>
        <w:rPr>
          <w:b/>
          <w:color w:val="1F497D"/>
          <w:u w:val="single"/>
        </w:rPr>
      </w:pPr>
      <w:bookmarkStart w:id="0" w:name="_GoBack"/>
      <w:r w:rsidRPr="00753AC1">
        <w:rPr>
          <w:b/>
          <w:color w:val="1F497D"/>
          <w:u w:val="single"/>
        </w:rPr>
        <w:t>Theatre Studies Summer Work</w:t>
      </w:r>
    </w:p>
    <w:bookmarkEnd w:id="0"/>
    <w:p w:rsidR="00753AC1" w:rsidRDefault="00753AC1" w:rsidP="00753AC1">
      <w:pPr>
        <w:rPr>
          <w:color w:val="1F497D"/>
        </w:rPr>
      </w:pPr>
    </w:p>
    <w:p w:rsidR="00753AC1" w:rsidRDefault="00753AC1" w:rsidP="00753AC1">
      <w:pPr>
        <w:rPr>
          <w:color w:val="1F497D"/>
        </w:rPr>
      </w:pPr>
      <w:r>
        <w:rPr>
          <w:color w:val="1F497D"/>
        </w:rPr>
        <w:t>Extra research and reading up on the following theatre practitioners:</w:t>
      </w:r>
    </w:p>
    <w:p w:rsidR="00753AC1" w:rsidRDefault="00753AC1" w:rsidP="00753AC1">
      <w:pPr>
        <w:rPr>
          <w:color w:val="1F497D"/>
        </w:rPr>
      </w:pPr>
      <w:r>
        <w:rPr>
          <w:color w:val="1F497D"/>
        </w:rPr>
        <w:t>-Antonin Artaud</w:t>
      </w:r>
    </w:p>
    <w:p w:rsidR="00753AC1" w:rsidRDefault="00753AC1" w:rsidP="00753AC1">
      <w:pPr>
        <w:rPr>
          <w:color w:val="1F497D"/>
        </w:rPr>
      </w:pPr>
      <w:r>
        <w:rPr>
          <w:color w:val="1F497D"/>
        </w:rPr>
        <w:t>-</w:t>
      </w:r>
      <w:proofErr w:type="spellStart"/>
      <w:r>
        <w:rPr>
          <w:color w:val="1F497D"/>
        </w:rPr>
        <w:t>Bertolt</w:t>
      </w:r>
      <w:proofErr w:type="spellEnd"/>
      <w:r>
        <w:rPr>
          <w:color w:val="1F497D"/>
        </w:rPr>
        <w:t xml:space="preserve"> Brecht</w:t>
      </w:r>
    </w:p>
    <w:p w:rsidR="00753AC1" w:rsidRDefault="00753AC1" w:rsidP="00753AC1">
      <w:pPr>
        <w:rPr>
          <w:color w:val="1F497D"/>
        </w:rPr>
      </w:pPr>
      <w:r>
        <w:rPr>
          <w:color w:val="1F497D"/>
        </w:rPr>
        <w:t>-Konstantin Stanislavski</w:t>
      </w:r>
    </w:p>
    <w:p w:rsidR="00753AC1" w:rsidRDefault="00753AC1" w:rsidP="00753AC1">
      <w:pPr>
        <w:rPr>
          <w:color w:val="1F497D"/>
        </w:rPr>
      </w:pPr>
      <w:r>
        <w:rPr>
          <w:color w:val="1F497D"/>
        </w:rPr>
        <w:t xml:space="preserve">-Steven </w:t>
      </w:r>
      <w:proofErr w:type="spellStart"/>
      <w:r>
        <w:rPr>
          <w:color w:val="1F497D"/>
        </w:rPr>
        <w:t>Berkoff</w:t>
      </w:r>
      <w:proofErr w:type="spellEnd"/>
    </w:p>
    <w:p w:rsidR="00753AC1" w:rsidRDefault="00753AC1" w:rsidP="00753AC1">
      <w:pPr>
        <w:rPr>
          <w:color w:val="1F497D"/>
        </w:rPr>
      </w:pPr>
      <w:r>
        <w:rPr>
          <w:color w:val="1F497D"/>
        </w:rPr>
        <w:t>-Katie Mitchell</w:t>
      </w:r>
    </w:p>
    <w:p w:rsidR="00753AC1" w:rsidRDefault="00753AC1" w:rsidP="00753AC1">
      <w:pPr>
        <w:rPr>
          <w:color w:val="1F497D"/>
        </w:rPr>
      </w:pPr>
    </w:p>
    <w:p w:rsidR="00753AC1" w:rsidRDefault="00753AC1" w:rsidP="00753AC1">
      <w:pPr>
        <w:rPr>
          <w:color w:val="1F497D"/>
        </w:rPr>
      </w:pPr>
      <w:r>
        <w:rPr>
          <w:color w:val="1F497D"/>
        </w:rPr>
        <w:t>Make notes on information about the time period in which these practitioners worked, any factors that affected their ideas, their individual theatre styles, techniques and rehearsal processes.</w:t>
      </w:r>
    </w:p>
    <w:p w:rsidR="00BC1199" w:rsidRDefault="00BC1199"/>
    <w:sectPr w:rsidR="00BC1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C1"/>
    <w:rsid w:val="00753AC1"/>
    <w:rsid w:val="00B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65E2"/>
  <w15:chartTrackingRefBased/>
  <w15:docId w15:val="{42E5E3D9-36F3-4571-A6ED-C79FF59D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5150333B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Gardiner</dc:creator>
  <cp:keywords/>
  <dc:description/>
  <cp:lastModifiedBy>C Gardiner</cp:lastModifiedBy>
  <cp:revision>1</cp:revision>
  <dcterms:created xsi:type="dcterms:W3CDTF">2019-06-27T06:30:00Z</dcterms:created>
  <dcterms:modified xsi:type="dcterms:W3CDTF">2019-06-27T06:31:00Z</dcterms:modified>
</cp:coreProperties>
</file>