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40A" w:rsidRDefault="00EF5C51">
      <w:pPr>
        <w:pStyle w:val="Title"/>
        <w:contextualSpacing w:val="0"/>
        <w:jc w:val="center"/>
      </w:pPr>
      <w:bookmarkStart w:id="0" w:name="h.ksmkktj8ie0e" w:colFirst="0" w:colLast="0"/>
      <w:bookmarkEnd w:id="0"/>
      <w:r>
        <w:t>Year 12 Summer 2016 work</w:t>
      </w:r>
    </w:p>
    <w:p w:rsidR="000C740A" w:rsidRDefault="000C740A"/>
    <w:p w:rsidR="000C740A" w:rsidRDefault="00EF5C51">
      <w:pPr>
        <w:pStyle w:val="Subtitle"/>
        <w:contextualSpacing w:val="0"/>
      </w:pPr>
      <w:bookmarkStart w:id="1" w:name="h.7svg5snqquer" w:colFirst="0" w:colLast="0"/>
      <w:bookmarkEnd w:id="1"/>
      <w:r>
        <w:t>Task 1</w:t>
      </w:r>
    </w:p>
    <w:p w:rsidR="000C740A" w:rsidRDefault="00EF5C51">
      <w:r>
        <w:t>Research a designer of your choice (or from the list below) and produce a collection of sheets that highlights their work and their design philosophy. You should make this interesting to look at and informative. You should use multiple mediums to convey yo</w:t>
      </w:r>
      <w:r>
        <w:t>ur ideas (i.e. photos, sketches, diagrams, written work). The majority of the work should be your own creations and there should be minimal copying and pasting (with the possible exception of photos)</w:t>
      </w:r>
    </w:p>
    <w:p w:rsidR="000C740A" w:rsidRDefault="00EF5C51">
      <w:r>
        <w:rPr>
          <w:noProof/>
        </w:rPr>
        <w:drawing>
          <wp:anchor distT="114300" distB="114300" distL="114300" distR="114300" simplePos="0" relativeHeight="251658240" behindDoc="0" locked="0" layoutInCell="0" hidden="0" allowOverlap="1">
            <wp:simplePos x="0" y="0"/>
            <wp:positionH relativeFrom="margin">
              <wp:posOffset>3825957</wp:posOffset>
            </wp:positionH>
            <wp:positionV relativeFrom="paragraph">
              <wp:posOffset>0</wp:posOffset>
            </wp:positionV>
            <wp:extent cx="1898568" cy="408146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898568" cy="4081463"/>
                    </a:xfrm>
                    <a:prstGeom prst="rect">
                      <a:avLst/>
                    </a:prstGeom>
                    <a:ln/>
                  </pic:spPr>
                </pic:pic>
              </a:graphicData>
            </a:graphic>
          </wp:anchor>
        </w:drawing>
      </w:r>
    </w:p>
    <w:p w:rsidR="000C740A" w:rsidRDefault="00EF5C51">
      <w:r>
        <w:t>Philippe Starck</w:t>
      </w:r>
    </w:p>
    <w:p w:rsidR="000C740A" w:rsidRDefault="00EF5C51">
      <w:r>
        <w:t>Marc Newson</w:t>
      </w:r>
    </w:p>
    <w:p w:rsidR="000C740A" w:rsidRDefault="00EF5C51">
      <w:r>
        <w:t>Jonathan Ive</w:t>
      </w:r>
    </w:p>
    <w:p w:rsidR="000C740A" w:rsidRDefault="00EF5C51">
      <w:r>
        <w:t>James Dyson</w:t>
      </w:r>
    </w:p>
    <w:p w:rsidR="000C740A" w:rsidRDefault="00EF5C51">
      <w:r>
        <w:t>D</w:t>
      </w:r>
      <w:r>
        <w:t>ieter Rams</w:t>
      </w:r>
    </w:p>
    <w:p w:rsidR="000C740A" w:rsidRDefault="00EF5C51">
      <w:r>
        <w:t>Esther Patterson</w:t>
      </w:r>
      <w:r>
        <w:br/>
        <w:t>Emily Pilloton</w:t>
      </w:r>
    </w:p>
    <w:p w:rsidR="000C740A" w:rsidRDefault="00EF5C51">
      <w:r>
        <w:t>Ray Eames</w:t>
      </w:r>
      <w:r>
        <w:br/>
        <w:t>Zaha Hadid</w:t>
      </w:r>
    </w:p>
    <w:p w:rsidR="000C740A" w:rsidRDefault="000C740A"/>
    <w:p w:rsidR="000C740A" w:rsidRDefault="00EF5C51">
      <w:r>
        <w:t>An example is on the right.</w:t>
      </w:r>
      <w:r>
        <w:tab/>
      </w:r>
    </w:p>
    <w:p w:rsidR="000C740A" w:rsidRDefault="000C740A"/>
    <w:p w:rsidR="000C740A" w:rsidRDefault="00EF5C51">
      <w:pPr>
        <w:pStyle w:val="Subtitle"/>
        <w:spacing w:before="200"/>
        <w:contextualSpacing w:val="0"/>
      </w:pPr>
      <w:bookmarkStart w:id="2" w:name="h.vfulsf572kpo" w:colFirst="0" w:colLast="0"/>
      <w:bookmarkEnd w:id="2"/>
      <w:r>
        <w:t>Task 2</w:t>
      </w:r>
    </w:p>
    <w:p w:rsidR="000C740A" w:rsidRDefault="00EF5C51">
      <w:r>
        <w:t>Find at least 3 items that can go on the ‘cool wall’ at BHS. Print out as good quality image of this product to give to Mrs Colley on the first day there.</w:t>
      </w:r>
    </w:p>
    <w:p w:rsidR="000C740A" w:rsidRDefault="000C740A"/>
    <w:p w:rsidR="000C740A" w:rsidRDefault="00EF5C51">
      <w:pPr>
        <w:pStyle w:val="Subtitle"/>
        <w:contextualSpacing w:val="0"/>
      </w:pPr>
      <w:bookmarkStart w:id="3" w:name="h.bvbu4af40bh9" w:colFirst="0" w:colLast="0"/>
      <w:bookmarkEnd w:id="3"/>
      <w:r>
        <w:t>Task 3</w:t>
      </w:r>
    </w:p>
    <w:p w:rsidR="000C740A" w:rsidRDefault="00EF5C51">
      <w:r>
        <w:t>Watch the videos below and then write a report on your opinions of the following subject;</w:t>
      </w:r>
    </w:p>
    <w:p w:rsidR="000C740A" w:rsidRDefault="00EF5C51">
      <w:pPr>
        <w:pStyle w:val="Heading1"/>
        <w:numPr>
          <w:ilvl w:val="0"/>
          <w:numId w:val="1"/>
        </w:numPr>
        <w:ind w:hanging="360"/>
        <w:rPr>
          <w:i/>
        </w:rPr>
      </w:pPr>
      <w:bookmarkStart w:id="4" w:name="h.qlpvs117bidy" w:colFirst="0" w:colLast="0"/>
      <w:bookmarkEnd w:id="4"/>
      <w:r>
        <w:rPr>
          <w:i/>
        </w:rPr>
        <w:t>Is design important? What is it</w:t>
      </w:r>
      <w:r>
        <w:rPr>
          <w:i/>
        </w:rPr>
        <w:t>s purpose?</w:t>
      </w:r>
      <w:bookmarkStart w:id="5" w:name="_GoBack"/>
      <w:bookmarkEnd w:id="5"/>
    </w:p>
    <w:p w:rsidR="000C740A" w:rsidRDefault="000C740A"/>
    <w:p w:rsidR="000C740A" w:rsidRDefault="00EF5C51">
      <w:r>
        <w:t>You should aim to write at least 1500 words (about 2.5 A4 sides)</w:t>
      </w:r>
    </w:p>
    <w:p w:rsidR="000C740A" w:rsidRDefault="000C740A"/>
    <w:p w:rsidR="000C740A" w:rsidRDefault="00EF5C51">
      <w:hyperlink r:id="rId7">
        <w:r>
          <w:rPr>
            <w:color w:val="1155CC"/>
            <w:u w:val="single"/>
          </w:rPr>
          <w:t>https://youtu.be/e52fYCYiPok</w:t>
        </w:r>
      </w:hyperlink>
    </w:p>
    <w:p w:rsidR="000C740A" w:rsidRDefault="00EF5C51">
      <w:hyperlink r:id="rId8">
        <w:r>
          <w:rPr>
            <w:color w:val="1155CC"/>
            <w:u w:val="single"/>
          </w:rPr>
          <w:t>https://youtu.be/NkQXUKQYrsQ?list=PL6aq1PBlrtR4uh3T-RWwRwfcizGyBd68h</w:t>
        </w:r>
      </w:hyperlink>
    </w:p>
    <w:p w:rsidR="000C740A" w:rsidRDefault="00EF5C51">
      <w:hyperlink r:id="rId9">
        <w:r>
          <w:rPr>
            <w:color w:val="1155CC"/>
            <w:u w:val="single"/>
          </w:rPr>
          <w:t>https://youtu.be/hNboCSpEiIU?list=PL6aq1PBlrtR4uh3T-RWwRwfcizGyBd68h</w:t>
        </w:r>
      </w:hyperlink>
    </w:p>
    <w:p w:rsidR="000C740A" w:rsidRDefault="00EF5C51">
      <w:hyperlink r:id="rId10">
        <w:r>
          <w:rPr>
            <w:color w:val="1155CC"/>
            <w:u w:val="single"/>
          </w:rPr>
          <w:t>https://youtu</w:t>
        </w:r>
        <w:r>
          <w:rPr>
            <w:color w:val="1155CC"/>
            <w:u w:val="single"/>
          </w:rPr>
          <w:t>.be/Q_0z1kvM6ns?list=PL6aq1PBlrtR4uh3T-RWwRwfcizGyBd68h</w:t>
        </w:r>
      </w:hyperlink>
    </w:p>
    <w:p w:rsidR="000C740A" w:rsidRDefault="00EF5C51">
      <w:hyperlink r:id="rId11">
        <w:r>
          <w:rPr>
            <w:color w:val="1155CC"/>
            <w:u w:val="single"/>
          </w:rPr>
          <w:t>https://youtu.be/1XM3wW6yKNA?list=PL6aq1PBlrtR4uh3T-RWwRwfcizGyBd68h</w:t>
        </w:r>
      </w:hyperlink>
    </w:p>
    <w:p w:rsidR="000C740A" w:rsidRDefault="00EF5C51">
      <w:hyperlink r:id="rId12">
        <w:r>
          <w:rPr>
            <w:color w:val="1155CC"/>
            <w:u w:val="single"/>
          </w:rPr>
          <w:t>https://youtu.be/GOY0DyCoIqg?list=PL6aq1PBlrtR4uh3T-RWwRwfcizGyBd68h</w:t>
        </w:r>
      </w:hyperlink>
    </w:p>
    <w:p w:rsidR="000C740A" w:rsidRDefault="000C740A"/>
    <w:sectPr w:rsidR="000C74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0C1E"/>
    <w:multiLevelType w:val="multilevel"/>
    <w:tmpl w:val="1D906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C740A"/>
    <w:rsid w:val="0007611D"/>
    <w:rsid w:val="000C740A"/>
    <w:rsid w:val="00EF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NkQXUKQYrsQ?list=PL6aq1PBlrtR4uh3T-RWwRwfcizGyBd68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e52fYCYiPok" TargetMode="External"/><Relationship Id="rId12" Type="http://schemas.openxmlformats.org/officeDocument/2006/relationships/hyperlink" Target="https://youtu.be/GOY0DyCoIqg?list=PL6aq1PBlrtR4uh3T-RWwRwfcizGyBd6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1XM3wW6yKNA?list=PL6aq1PBlrtR4uh3T-RWwRwfcizGyBd68h" TargetMode="External"/><Relationship Id="rId5" Type="http://schemas.openxmlformats.org/officeDocument/2006/relationships/webSettings" Target="webSettings.xml"/><Relationship Id="rId10" Type="http://schemas.openxmlformats.org/officeDocument/2006/relationships/hyperlink" Target="https://youtu.be/Q_0z1kvM6ns?list=PL6aq1PBlrtR4uh3T-RWwRwfcizGyBd68h" TargetMode="External"/><Relationship Id="rId4" Type="http://schemas.openxmlformats.org/officeDocument/2006/relationships/settings" Target="settings.xml"/><Relationship Id="rId9" Type="http://schemas.openxmlformats.org/officeDocument/2006/relationships/hyperlink" Target="https://youtu.be/hNboCSpEiIU?list=PL6aq1PBlrtR4uh3T-RWwRwfcizGyBd68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E32A1AF5</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Gardiner</dc:creator>
  <cp:lastModifiedBy>C Gardiner</cp:lastModifiedBy>
  <cp:revision>3</cp:revision>
  <dcterms:created xsi:type="dcterms:W3CDTF">2016-06-27T12:47:00Z</dcterms:created>
  <dcterms:modified xsi:type="dcterms:W3CDTF">2016-06-27T12:48:00Z</dcterms:modified>
</cp:coreProperties>
</file>