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A1" w:rsidRDefault="00C60BA1" w:rsidP="00C60BA1">
      <w:r>
        <w:t>Choose a Photographer from art2day and complete an artist’s page.</w:t>
      </w:r>
    </w:p>
    <w:p w:rsidR="00C60BA1" w:rsidRDefault="00C60BA1" w:rsidP="00C60BA1">
      <w:r>
        <w:t>Your page will include:</w:t>
      </w:r>
    </w:p>
    <w:p w:rsidR="00C60BA1" w:rsidRDefault="00C60BA1" w:rsidP="00C60BA1">
      <w:r>
        <w:t>Artists images</w:t>
      </w:r>
    </w:p>
    <w:p w:rsidR="00C60BA1" w:rsidRDefault="00C60BA1" w:rsidP="00C60BA1">
      <w:r>
        <w:t>Info on artist</w:t>
      </w:r>
    </w:p>
    <w:p w:rsidR="00C60BA1" w:rsidRDefault="00C60BA1" w:rsidP="00C60BA1">
      <w:r>
        <w:t>What the ideas are behind the work</w:t>
      </w:r>
    </w:p>
    <w:p w:rsidR="00C60BA1" w:rsidRDefault="00C60BA1" w:rsidP="00C60BA1">
      <w:r>
        <w:t>What lighting is used? Why?</w:t>
      </w:r>
    </w:p>
    <w:p w:rsidR="00C60BA1" w:rsidRDefault="00C60BA1" w:rsidP="00C60BA1">
      <w:r>
        <w:t>What props? Why?</w:t>
      </w:r>
    </w:p>
    <w:p w:rsidR="00C60BA1" w:rsidRDefault="00C60BA1" w:rsidP="00C60BA1">
      <w:r>
        <w:t>What mood is the work? Why? How do they create this mood?</w:t>
      </w:r>
    </w:p>
    <w:p w:rsidR="00C60BA1" w:rsidRDefault="00C60BA1" w:rsidP="00C60BA1">
      <w:r>
        <w:t xml:space="preserve">How could you use their ideas in future photo shoots? </w:t>
      </w:r>
    </w:p>
    <w:p w:rsidR="00C60BA1" w:rsidRDefault="00C60BA1" w:rsidP="00C60BA1">
      <w:r>
        <w:t xml:space="preserve">You will be giving a very small, non-scary presentation on your artist in the first lesson in September. </w:t>
      </w:r>
    </w:p>
    <w:p w:rsidR="006E69B4" w:rsidRDefault="006E69B4">
      <w:bookmarkStart w:id="0" w:name="_GoBack"/>
      <w:bookmarkEnd w:id="0"/>
    </w:p>
    <w:sectPr w:rsidR="006E6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32"/>
    <w:rsid w:val="006E69B4"/>
    <w:rsid w:val="00A23132"/>
    <w:rsid w:val="00C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B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B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AE1D5495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Gardiner</dc:creator>
  <cp:keywords/>
  <dc:description/>
  <cp:lastModifiedBy>C Gardiner</cp:lastModifiedBy>
  <cp:revision>2</cp:revision>
  <dcterms:created xsi:type="dcterms:W3CDTF">2015-07-03T15:24:00Z</dcterms:created>
  <dcterms:modified xsi:type="dcterms:W3CDTF">2015-07-03T15:24:00Z</dcterms:modified>
</cp:coreProperties>
</file>